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65" w:rsidRDefault="00FA2D65" w:rsidP="00FA2D65">
      <w:pPr>
        <w:rPr>
          <w:lang w:val="en-US"/>
        </w:rPr>
      </w:pPr>
      <w:r>
        <w:rPr>
          <w:lang w:val="en-US"/>
        </w:rPr>
        <w:t xml:space="preserve">                                 </w:t>
      </w:r>
      <w:r w:rsidR="00247B06">
        <w:rPr>
          <w:lang w:val="en-US"/>
        </w:rPr>
        <w:t xml:space="preserve">    </w:t>
      </w:r>
    </w:p>
    <w:p w:rsidR="000B6E73" w:rsidRDefault="000B6E73" w:rsidP="00FA2D65">
      <w:pPr>
        <w:rPr>
          <w:lang w:val="en-US"/>
        </w:rPr>
      </w:pPr>
    </w:p>
    <w:p w:rsidR="00C76494" w:rsidRPr="00E4018D" w:rsidRDefault="000B6E73" w:rsidP="00E4018D">
      <w:pPr>
        <w:tabs>
          <w:tab w:val="left" w:pos="2145"/>
        </w:tabs>
      </w:pPr>
      <w:r>
        <w:rPr>
          <w:lang w:val="en-US"/>
        </w:rPr>
        <w:t xml:space="preserve">                       </w:t>
      </w:r>
    </w:p>
    <w:p w:rsidR="00353395" w:rsidRDefault="00353395" w:rsidP="00353395">
      <w:pPr>
        <w:jc w:val="right"/>
        <w:rPr>
          <w:sz w:val="24"/>
          <w:szCs w:val="24"/>
        </w:rPr>
      </w:pPr>
      <w:r w:rsidRPr="00353395">
        <w:rPr>
          <w:sz w:val="24"/>
          <w:szCs w:val="24"/>
        </w:rPr>
        <w:t>Приложение 1</w:t>
      </w:r>
      <w:r>
        <w:rPr>
          <w:sz w:val="24"/>
          <w:szCs w:val="24"/>
        </w:rPr>
        <w:t>.</w:t>
      </w:r>
    </w:p>
    <w:p w:rsidR="00353395" w:rsidRDefault="00353395" w:rsidP="00353395">
      <w:pPr>
        <w:jc w:val="center"/>
        <w:rPr>
          <w:b/>
          <w:sz w:val="28"/>
          <w:szCs w:val="28"/>
        </w:rPr>
      </w:pPr>
    </w:p>
    <w:p w:rsidR="00353395" w:rsidRDefault="00353395" w:rsidP="00353395">
      <w:pPr>
        <w:jc w:val="center"/>
        <w:rPr>
          <w:b/>
          <w:sz w:val="28"/>
          <w:szCs w:val="28"/>
        </w:rPr>
      </w:pPr>
      <w:r w:rsidRPr="00353395">
        <w:rPr>
          <w:b/>
          <w:sz w:val="28"/>
          <w:szCs w:val="28"/>
        </w:rPr>
        <w:t xml:space="preserve">Перечень параметров, </w:t>
      </w:r>
    </w:p>
    <w:p w:rsidR="00353395" w:rsidRPr="00353395" w:rsidRDefault="00353395" w:rsidP="00353395">
      <w:pPr>
        <w:jc w:val="center"/>
        <w:rPr>
          <w:b/>
          <w:sz w:val="28"/>
          <w:szCs w:val="28"/>
        </w:rPr>
      </w:pPr>
      <w:r w:rsidRPr="00353395">
        <w:rPr>
          <w:b/>
          <w:sz w:val="28"/>
          <w:szCs w:val="28"/>
        </w:rPr>
        <w:t xml:space="preserve">подлежащих оценке, при проведении независимой </w:t>
      </w:r>
    </w:p>
    <w:p w:rsidR="00353395" w:rsidRDefault="00353395" w:rsidP="00353395">
      <w:pPr>
        <w:jc w:val="center"/>
        <w:rPr>
          <w:b/>
          <w:sz w:val="28"/>
          <w:szCs w:val="28"/>
        </w:rPr>
      </w:pPr>
      <w:r w:rsidRPr="00353395">
        <w:rPr>
          <w:b/>
          <w:sz w:val="28"/>
          <w:szCs w:val="28"/>
        </w:rPr>
        <w:t xml:space="preserve">оценки качества условий оказания услуг </w:t>
      </w:r>
      <w:proofErr w:type="gramStart"/>
      <w:r w:rsidRPr="00353395">
        <w:rPr>
          <w:b/>
          <w:sz w:val="28"/>
          <w:szCs w:val="28"/>
        </w:rPr>
        <w:t>образовательными</w:t>
      </w:r>
      <w:proofErr w:type="gramEnd"/>
      <w:r w:rsidRPr="00353395">
        <w:rPr>
          <w:b/>
          <w:sz w:val="28"/>
          <w:szCs w:val="28"/>
        </w:rPr>
        <w:t xml:space="preserve"> </w:t>
      </w:r>
    </w:p>
    <w:p w:rsidR="00353395" w:rsidRDefault="00353395" w:rsidP="00353395">
      <w:pPr>
        <w:jc w:val="center"/>
        <w:rPr>
          <w:b/>
          <w:sz w:val="28"/>
          <w:szCs w:val="28"/>
        </w:rPr>
      </w:pPr>
      <w:r w:rsidRPr="00353395">
        <w:rPr>
          <w:b/>
          <w:sz w:val="28"/>
          <w:szCs w:val="28"/>
        </w:rPr>
        <w:t xml:space="preserve">организациями, </w:t>
      </w:r>
      <w:r w:rsidRPr="00353395">
        <w:rPr>
          <w:b/>
          <w:noProof/>
          <w:sz w:val="28"/>
          <w:szCs w:val="28"/>
        </w:rPr>
        <w:drawing>
          <wp:inline distT="0" distB="0" distL="0" distR="0">
            <wp:extent cx="12065" cy="35560"/>
            <wp:effectExtent l="19050" t="0" r="6985" b="0"/>
            <wp:docPr id="57" name="Picture 34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395">
        <w:rPr>
          <w:b/>
          <w:sz w:val="28"/>
          <w:szCs w:val="28"/>
        </w:rPr>
        <w:t xml:space="preserve">характеризующие открытость и доступность информации об образовательной организации на информационных стендах </w:t>
      </w:r>
    </w:p>
    <w:p w:rsidR="00353395" w:rsidRDefault="00353395" w:rsidP="00353395">
      <w:pPr>
        <w:jc w:val="center"/>
        <w:rPr>
          <w:b/>
          <w:sz w:val="28"/>
          <w:szCs w:val="28"/>
        </w:rPr>
      </w:pPr>
      <w:r w:rsidRPr="00353395">
        <w:rPr>
          <w:b/>
          <w:sz w:val="28"/>
          <w:szCs w:val="28"/>
        </w:rPr>
        <w:t xml:space="preserve">в помещении </w:t>
      </w:r>
      <w:r w:rsidRPr="00353395">
        <w:rPr>
          <w:b/>
          <w:noProof/>
          <w:sz w:val="28"/>
          <w:szCs w:val="28"/>
        </w:rPr>
        <w:drawing>
          <wp:inline distT="0" distB="0" distL="0" distR="0">
            <wp:extent cx="12065" cy="12065"/>
            <wp:effectExtent l="19050" t="0" r="6985" b="0"/>
            <wp:docPr id="58" name="Picture 4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395">
        <w:rPr>
          <w:b/>
          <w:sz w:val="28"/>
          <w:szCs w:val="28"/>
        </w:rPr>
        <w:t xml:space="preserve">образовательной организации и на официальном сайте </w:t>
      </w:r>
    </w:p>
    <w:p w:rsidR="00353395" w:rsidRPr="00353395" w:rsidRDefault="00353395" w:rsidP="00353395">
      <w:pPr>
        <w:jc w:val="center"/>
        <w:rPr>
          <w:b/>
          <w:sz w:val="28"/>
          <w:szCs w:val="28"/>
        </w:rPr>
      </w:pPr>
      <w:r w:rsidRPr="00353395">
        <w:rPr>
          <w:b/>
          <w:sz w:val="28"/>
          <w:szCs w:val="28"/>
        </w:rPr>
        <w:t>образовательной организации</w:t>
      </w:r>
    </w:p>
    <w:p w:rsidR="00353395" w:rsidRDefault="00353395" w:rsidP="00353395">
      <w:pPr>
        <w:tabs>
          <w:tab w:val="center" w:pos="911"/>
          <w:tab w:val="center" w:pos="5294"/>
        </w:tabs>
        <w:rPr>
          <w:sz w:val="30"/>
        </w:rPr>
      </w:pPr>
    </w:p>
    <w:tbl>
      <w:tblPr>
        <w:tblStyle w:val="a3"/>
        <w:tblW w:w="0" w:type="auto"/>
        <w:tblLook w:val="04A0"/>
      </w:tblPr>
      <w:tblGrid>
        <w:gridCol w:w="675"/>
        <w:gridCol w:w="142"/>
        <w:gridCol w:w="9040"/>
      </w:tblGrid>
      <w:tr w:rsidR="00353395" w:rsidRPr="00D913D1" w:rsidTr="00353395">
        <w:tc>
          <w:tcPr>
            <w:tcW w:w="817" w:type="dxa"/>
            <w:gridSpan w:val="2"/>
          </w:tcPr>
          <w:p w:rsidR="00353395" w:rsidRPr="00D913D1" w:rsidRDefault="00353395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13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913D1">
              <w:rPr>
                <w:sz w:val="28"/>
                <w:szCs w:val="28"/>
              </w:rPr>
              <w:t>/</w:t>
            </w:r>
            <w:proofErr w:type="spellStart"/>
            <w:r w:rsidRPr="00D913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0" w:type="dxa"/>
            <w:vAlign w:val="center"/>
          </w:tcPr>
          <w:p w:rsidR="00353395" w:rsidRPr="00D913D1" w:rsidRDefault="00353395" w:rsidP="00353395">
            <w:pPr>
              <w:tabs>
                <w:tab w:val="center" w:pos="911"/>
                <w:tab w:val="center" w:pos="5294"/>
              </w:tabs>
              <w:jc w:val="center"/>
              <w:rPr>
                <w:b/>
                <w:sz w:val="28"/>
                <w:szCs w:val="28"/>
              </w:rPr>
            </w:pPr>
            <w:r w:rsidRPr="00D913D1">
              <w:rPr>
                <w:b/>
                <w:sz w:val="28"/>
                <w:szCs w:val="28"/>
              </w:rPr>
              <w:t>Позиция оценивания</w:t>
            </w:r>
          </w:p>
        </w:tc>
      </w:tr>
      <w:tr w:rsidR="00353395" w:rsidRPr="00D913D1" w:rsidTr="00240477">
        <w:tc>
          <w:tcPr>
            <w:tcW w:w="9857" w:type="dxa"/>
            <w:gridSpan w:val="3"/>
          </w:tcPr>
          <w:p w:rsidR="00353395" w:rsidRPr="00D913D1" w:rsidRDefault="00353395" w:rsidP="00353395">
            <w:pPr>
              <w:jc w:val="both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 xml:space="preserve">1.1.1. </w:t>
            </w:r>
            <w:proofErr w:type="gramStart"/>
            <w:r w:rsidRPr="00D913D1">
              <w:rPr>
                <w:sz w:val="28"/>
                <w:szCs w:val="28"/>
              </w:rPr>
              <w:t xml:space="preserve">Соответствие информации о деятельности образовательной </w:t>
            </w:r>
            <w:r w:rsidR="008454F0" w:rsidRPr="00D913D1">
              <w:rPr>
                <w:sz w:val="28"/>
                <w:szCs w:val="28"/>
              </w:rPr>
              <w:t>о</w:t>
            </w:r>
            <w:r w:rsidRPr="00D913D1">
              <w:rPr>
                <w:sz w:val="28"/>
                <w:szCs w:val="28"/>
              </w:rPr>
              <w:t xml:space="preserve">рганизации, размещённой на информационных стендах в помещении </w:t>
            </w:r>
            <w:r w:rsidR="008454F0" w:rsidRPr="00D913D1">
              <w:rPr>
                <w:sz w:val="28"/>
                <w:szCs w:val="28"/>
              </w:rPr>
              <w:t>о</w:t>
            </w:r>
            <w:r w:rsidRPr="00D913D1">
              <w:rPr>
                <w:sz w:val="28"/>
                <w:szCs w:val="28"/>
              </w:rPr>
              <w:t>бразовательной орг</w:t>
            </w:r>
            <w:r w:rsidRPr="00D913D1">
              <w:rPr>
                <w:sz w:val="28"/>
                <w:szCs w:val="28"/>
              </w:rPr>
              <w:t>а</w:t>
            </w:r>
            <w:r w:rsidRPr="00D913D1">
              <w:rPr>
                <w:sz w:val="28"/>
                <w:szCs w:val="28"/>
              </w:rPr>
              <w:t xml:space="preserve">низации, её содержанию и порядку (форме), </w:t>
            </w:r>
            <w:r w:rsidR="008454F0" w:rsidRPr="00D913D1">
              <w:rPr>
                <w:sz w:val="28"/>
                <w:szCs w:val="28"/>
              </w:rPr>
              <w:t>у</w:t>
            </w:r>
            <w:r w:rsidRPr="00D913D1">
              <w:rPr>
                <w:sz w:val="28"/>
                <w:szCs w:val="28"/>
              </w:rPr>
              <w:t>становленным</w:t>
            </w:r>
            <w:r w:rsidR="008454F0" w:rsidRPr="00D913D1">
              <w:rPr>
                <w:sz w:val="28"/>
                <w:szCs w:val="28"/>
              </w:rPr>
              <w:t xml:space="preserve"> нор</w:t>
            </w:r>
            <w:r w:rsidRPr="00D913D1">
              <w:rPr>
                <w:sz w:val="28"/>
                <w:szCs w:val="28"/>
              </w:rPr>
              <w:t xml:space="preserve">мативными </w:t>
            </w:r>
            <w:r w:rsidR="008454F0" w:rsidRPr="00D913D1">
              <w:rPr>
                <w:sz w:val="28"/>
                <w:szCs w:val="28"/>
              </w:rPr>
              <w:t>пр</w:t>
            </w:r>
            <w:r w:rsidRPr="00D913D1">
              <w:rPr>
                <w:sz w:val="28"/>
                <w:szCs w:val="28"/>
              </w:rPr>
              <w:t>авовыми актами:</w:t>
            </w:r>
            <w:proofErr w:type="gramEnd"/>
          </w:p>
        </w:tc>
      </w:tr>
      <w:tr w:rsidR="00353395" w:rsidRPr="00D913D1" w:rsidTr="00621846">
        <w:tc>
          <w:tcPr>
            <w:tcW w:w="675" w:type="dxa"/>
          </w:tcPr>
          <w:p w:rsidR="00353395" w:rsidRPr="00D913D1" w:rsidRDefault="008454F0" w:rsidP="008454F0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1.</w:t>
            </w:r>
          </w:p>
        </w:tc>
        <w:tc>
          <w:tcPr>
            <w:tcW w:w="9182" w:type="dxa"/>
            <w:gridSpan w:val="2"/>
          </w:tcPr>
          <w:p w:rsidR="00E4018D" w:rsidRPr="00D913D1" w:rsidRDefault="008454F0" w:rsidP="00E4018D">
            <w:pPr>
              <w:widowControl/>
              <w:autoSpaceDE/>
              <w:autoSpaceDN/>
              <w:adjustRightInd/>
              <w:spacing w:after="40" w:line="252" w:lineRule="auto"/>
              <w:ind w:right="688"/>
              <w:jc w:val="both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Официальное наименование образовательной организации, контак</w:t>
            </w:r>
            <w:r w:rsidRPr="00D913D1">
              <w:rPr>
                <w:sz w:val="28"/>
                <w:szCs w:val="28"/>
              </w:rPr>
              <w:t>т</w:t>
            </w:r>
            <w:r w:rsidRPr="00D913D1">
              <w:rPr>
                <w:sz w:val="28"/>
                <w:szCs w:val="28"/>
              </w:rPr>
              <w:t>ная информация образовательной организации</w:t>
            </w:r>
          </w:p>
        </w:tc>
      </w:tr>
      <w:tr w:rsidR="00353395" w:rsidRPr="00D913D1" w:rsidTr="00621846">
        <w:tc>
          <w:tcPr>
            <w:tcW w:w="675" w:type="dxa"/>
          </w:tcPr>
          <w:p w:rsidR="00353395" w:rsidRPr="00D913D1" w:rsidRDefault="008454F0" w:rsidP="008454F0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2.</w:t>
            </w:r>
          </w:p>
        </w:tc>
        <w:tc>
          <w:tcPr>
            <w:tcW w:w="9182" w:type="dxa"/>
            <w:gridSpan w:val="2"/>
          </w:tcPr>
          <w:p w:rsidR="00353395" w:rsidRPr="00D913D1" w:rsidRDefault="008454F0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 xml:space="preserve">Информация о режиме и графике работы образовательной организации, режиме </w:t>
            </w:r>
            <w:proofErr w:type="spellStart"/>
            <w:proofErr w:type="gramStart"/>
            <w:r w:rsidRPr="00D913D1">
              <w:rPr>
                <w:sz w:val="28"/>
                <w:szCs w:val="28"/>
              </w:rPr>
              <w:t>занятий</w:t>
            </w:r>
            <w:r w:rsidR="00E4018D">
              <w:rPr>
                <w:sz w:val="28"/>
                <w:szCs w:val="28"/>
              </w:rPr>
              <w:t>-есть</w:t>
            </w:r>
            <w:proofErr w:type="spellEnd"/>
            <w:proofErr w:type="gramEnd"/>
          </w:p>
        </w:tc>
      </w:tr>
      <w:tr w:rsidR="00353395" w:rsidRPr="00D913D1" w:rsidTr="00621846">
        <w:tc>
          <w:tcPr>
            <w:tcW w:w="675" w:type="dxa"/>
          </w:tcPr>
          <w:p w:rsidR="00353395" w:rsidRPr="00D913D1" w:rsidRDefault="008454F0" w:rsidP="008454F0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3.</w:t>
            </w:r>
          </w:p>
        </w:tc>
        <w:tc>
          <w:tcPr>
            <w:tcW w:w="9182" w:type="dxa"/>
            <w:gridSpan w:val="2"/>
          </w:tcPr>
          <w:p w:rsidR="00353395" w:rsidRPr="00D913D1" w:rsidRDefault="008454F0" w:rsidP="008454F0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Устав образовательной организации</w:t>
            </w:r>
          </w:p>
        </w:tc>
      </w:tr>
      <w:tr w:rsidR="00353395" w:rsidRPr="00D913D1" w:rsidTr="00621846">
        <w:tc>
          <w:tcPr>
            <w:tcW w:w="675" w:type="dxa"/>
          </w:tcPr>
          <w:p w:rsidR="00353395" w:rsidRPr="00D913D1" w:rsidRDefault="008454F0" w:rsidP="008454F0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4.</w:t>
            </w:r>
          </w:p>
        </w:tc>
        <w:tc>
          <w:tcPr>
            <w:tcW w:w="9182" w:type="dxa"/>
            <w:gridSpan w:val="2"/>
          </w:tcPr>
          <w:p w:rsidR="00353395" w:rsidRPr="00D913D1" w:rsidRDefault="008454F0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Лицензия на осуществление образовательной деятельности</w:t>
            </w:r>
          </w:p>
        </w:tc>
      </w:tr>
      <w:tr w:rsidR="00353395" w:rsidRPr="00D913D1" w:rsidTr="00621846">
        <w:tc>
          <w:tcPr>
            <w:tcW w:w="675" w:type="dxa"/>
          </w:tcPr>
          <w:p w:rsidR="00353395" w:rsidRPr="00D913D1" w:rsidRDefault="008454F0" w:rsidP="008454F0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5.</w:t>
            </w:r>
          </w:p>
        </w:tc>
        <w:tc>
          <w:tcPr>
            <w:tcW w:w="9182" w:type="dxa"/>
            <w:gridSpan w:val="2"/>
          </w:tcPr>
          <w:p w:rsidR="00353395" w:rsidRPr="00D913D1" w:rsidRDefault="008454F0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Свидетельство о государственной аккредитации.</w:t>
            </w:r>
          </w:p>
        </w:tc>
      </w:tr>
      <w:tr w:rsidR="00353395" w:rsidRPr="00D913D1" w:rsidTr="00621846">
        <w:tc>
          <w:tcPr>
            <w:tcW w:w="675" w:type="dxa"/>
          </w:tcPr>
          <w:p w:rsidR="00353395" w:rsidRPr="00D913D1" w:rsidRDefault="008454F0" w:rsidP="008454F0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6.</w:t>
            </w:r>
          </w:p>
        </w:tc>
        <w:tc>
          <w:tcPr>
            <w:tcW w:w="9182" w:type="dxa"/>
            <w:gridSpan w:val="2"/>
          </w:tcPr>
          <w:p w:rsidR="00353395" w:rsidRPr="00D913D1" w:rsidRDefault="008454F0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Наименование основных образовательных программ, информация о сроке действия государственной аккредитации.</w:t>
            </w:r>
          </w:p>
        </w:tc>
      </w:tr>
      <w:tr w:rsidR="008454F0" w:rsidRPr="00D913D1" w:rsidTr="00621846">
        <w:tc>
          <w:tcPr>
            <w:tcW w:w="675" w:type="dxa"/>
          </w:tcPr>
          <w:p w:rsidR="008454F0" w:rsidRPr="00D913D1" w:rsidRDefault="008454F0" w:rsidP="008454F0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7.</w:t>
            </w:r>
          </w:p>
        </w:tc>
        <w:tc>
          <w:tcPr>
            <w:tcW w:w="9182" w:type="dxa"/>
            <w:gridSpan w:val="2"/>
          </w:tcPr>
          <w:p w:rsidR="008454F0" w:rsidRPr="00D913D1" w:rsidRDefault="008454F0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Информация об уровнях образования и формах обучения.</w:t>
            </w:r>
          </w:p>
        </w:tc>
      </w:tr>
      <w:tr w:rsidR="008454F0" w:rsidRPr="00D913D1" w:rsidTr="00621846">
        <w:tc>
          <w:tcPr>
            <w:tcW w:w="675" w:type="dxa"/>
          </w:tcPr>
          <w:p w:rsidR="008454F0" w:rsidRPr="00D913D1" w:rsidRDefault="008454F0" w:rsidP="008454F0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8.</w:t>
            </w:r>
          </w:p>
        </w:tc>
        <w:tc>
          <w:tcPr>
            <w:tcW w:w="9182" w:type="dxa"/>
            <w:gridSpan w:val="2"/>
          </w:tcPr>
          <w:p w:rsidR="008454F0" w:rsidRPr="00D913D1" w:rsidRDefault="008454F0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 xml:space="preserve">Правила (порядок) приёма, перевода, отчисления и восстановления </w:t>
            </w:r>
            <w:proofErr w:type="gramStart"/>
            <w:r w:rsidRPr="00D913D1">
              <w:rPr>
                <w:sz w:val="28"/>
                <w:szCs w:val="28"/>
              </w:rPr>
              <w:t>об</w:t>
            </w:r>
            <w:r w:rsidRPr="00D913D1">
              <w:rPr>
                <w:sz w:val="28"/>
                <w:szCs w:val="28"/>
              </w:rPr>
              <w:t>у</w:t>
            </w:r>
            <w:r w:rsidRPr="00D913D1">
              <w:rPr>
                <w:sz w:val="28"/>
                <w:szCs w:val="28"/>
              </w:rPr>
              <w:t>чающихся</w:t>
            </w:r>
            <w:proofErr w:type="gramEnd"/>
            <w:r w:rsidRPr="00D913D1">
              <w:rPr>
                <w:sz w:val="28"/>
                <w:szCs w:val="28"/>
              </w:rPr>
              <w:t>.</w:t>
            </w:r>
          </w:p>
        </w:tc>
      </w:tr>
      <w:tr w:rsidR="008454F0" w:rsidRPr="00D913D1" w:rsidTr="00621846">
        <w:tc>
          <w:tcPr>
            <w:tcW w:w="675" w:type="dxa"/>
          </w:tcPr>
          <w:p w:rsidR="008454F0" w:rsidRPr="00D913D1" w:rsidRDefault="008454F0" w:rsidP="008454F0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9.</w:t>
            </w:r>
          </w:p>
        </w:tc>
        <w:tc>
          <w:tcPr>
            <w:tcW w:w="9182" w:type="dxa"/>
            <w:gridSpan w:val="2"/>
          </w:tcPr>
          <w:p w:rsidR="008454F0" w:rsidRPr="00D913D1" w:rsidRDefault="008454F0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Порядок оказания платных образовательных услуг, наличие документа, утверждающего стоимость предоставления услуг.</w:t>
            </w:r>
          </w:p>
        </w:tc>
      </w:tr>
      <w:tr w:rsidR="008454F0" w:rsidRPr="00D913D1" w:rsidTr="00621846">
        <w:tc>
          <w:tcPr>
            <w:tcW w:w="675" w:type="dxa"/>
          </w:tcPr>
          <w:p w:rsidR="008454F0" w:rsidRPr="00D913D1" w:rsidRDefault="008454F0" w:rsidP="008454F0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10.</w:t>
            </w:r>
          </w:p>
        </w:tc>
        <w:tc>
          <w:tcPr>
            <w:tcW w:w="9182" w:type="dxa"/>
            <w:gridSpan w:val="2"/>
          </w:tcPr>
          <w:p w:rsidR="008454F0" w:rsidRPr="00D913D1" w:rsidRDefault="008454F0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 xml:space="preserve">Документ о текущем контроле успеваемости и промежуточной аттестации </w:t>
            </w:r>
            <w:proofErr w:type="gramStart"/>
            <w:r w:rsidRPr="00D913D1">
              <w:rPr>
                <w:sz w:val="28"/>
                <w:szCs w:val="28"/>
              </w:rPr>
              <w:t>обучающихся</w:t>
            </w:r>
            <w:proofErr w:type="gramEnd"/>
            <w:r w:rsidRPr="00D913D1">
              <w:rPr>
                <w:sz w:val="28"/>
                <w:szCs w:val="28"/>
              </w:rPr>
              <w:t>.</w:t>
            </w:r>
          </w:p>
        </w:tc>
      </w:tr>
      <w:tr w:rsidR="008454F0" w:rsidRPr="00D913D1" w:rsidTr="00240477">
        <w:tc>
          <w:tcPr>
            <w:tcW w:w="9857" w:type="dxa"/>
            <w:gridSpan w:val="3"/>
          </w:tcPr>
          <w:p w:rsidR="008454F0" w:rsidRPr="00D913D1" w:rsidRDefault="008454F0" w:rsidP="0000061F">
            <w:pPr>
              <w:jc w:val="both"/>
              <w:rPr>
                <w:sz w:val="28"/>
                <w:szCs w:val="28"/>
              </w:rPr>
            </w:pPr>
            <w:proofErr w:type="gramStart"/>
            <w:r w:rsidRPr="00D913D1">
              <w:rPr>
                <w:sz w:val="28"/>
                <w:szCs w:val="28"/>
              </w:rPr>
              <w:t xml:space="preserve">1.1.2.Соответствие информации о деятельности образовательной </w:t>
            </w:r>
            <w:r w:rsidR="0000061F" w:rsidRPr="00D913D1">
              <w:rPr>
                <w:sz w:val="28"/>
                <w:szCs w:val="28"/>
              </w:rPr>
              <w:t>о</w:t>
            </w:r>
            <w:r w:rsidRPr="00D913D1">
              <w:rPr>
                <w:sz w:val="28"/>
                <w:szCs w:val="28"/>
              </w:rPr>
              <w:t xml:space="preserve">рганизации, размещённой на официальном сайте образовательной </w:t>
            </w:r>
            <w:r w:rsidR="0000061F" w:rsidRPr="00D913D1">
              <w:rPr>
                <w:sz w:val="28"/>
                <w:szCs w:val="28"/>
              </w:rPr>
              <w:t>о</w:t>
            </w:r>
            <w:r w:rsidRPr="00D913D1">
              <w:rPr>
                <w:sz w:val="28"/>
                <w:szCs w:val="28"/>
              </w:rPr>
              <w:t>рганизации, её содерж</w:t>
            </w:r>
            <w:r w:rsidRPr="00D913D1">
              <w:rPr>
                <w:sz w:val="28"/>
                <w:szCs w:val="28"/>
              </w:rPr>
              <w:t>а</w:t>
            </w:r>
            <w:r w:rsidRPr="00D913D1">
              <w:rPr>
                <w:sz w:val="28"/>
                <w:szCs w:val="28"/>
              </w:rPr>
              <w:t xml:space="preserve">нию и порядку (форме), установленным </w:t>
            </w:r>
            <w:r w:rsidR="0000061F" w:rsidRPr="00D913D1">
              <w:rPr>
                <w:sz w:val="28"/>
                <w:szCs w:val="28"/>
              </w:rPr>
              <w:t>нор</w:t>
            </w:r>
            <w:r w:rsidRPr="00D913D1">
              <w:rPr>
                <w:sz w:val="28"/>
                <w:szCs w:val="28"/>
              </w:rPr>
              <w:t xml:space="preserve">мативными </w:t>
            </w:r>
            <w:r w:rsidR="0000061F" w:rsidRPr="00D913D1">
              <w:rPr>
                <w:sz w:val="28"/>
                <w:szCs w:val="28"/>
              </w:rPr>
              <w:t>пр</w:t>
            </w:r>
            <w:r w:rsidRPr="00D913D1">
              <w:rPr>
                <w:sz w:val="28"/>
                <w:szCs w:val="28"/>
              </w:rPr>
              <w:t>авовыми актами:</w:t>
            </w:r>
            <w:proofErr w:type="gramEnd"/>
          </w:p>
        </w:tc>
      </w:tr>
      <w:tr w:rsidR="008454F0" w:rsidRPr="00D913D1" w:rsidTr="00353395">
        <w:tc>
          <w:tcPr>
            <w:tcW w:w="817" w:type="dxa"/>
            <w:gridSpan w:val="2"/>
          </w:tcPr>
          <w:p w:rsidR="008454F0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1.</w:t>
            </w:r>
          </w:p>
        </w:tc>
        <w:tc>
          <w:tcPr>
            <w:tcW w:w="9040" w:type="dxa"/>
          </w:tcPr>
          <w:p w:rsidR="008454F0" w:rsidRPr="00D913D1" w:rsidRDefault="0000061F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Информация об официальном наименовании образовательной организ</w:t>
            </w:r>
            <w:r w:rsidRPr="00D913D1">
              <w:rPr>
                <w:sz w:val="28"/>
                <w:szCs w:val="28"/>
              </w:rPr>
              <w:t>а</w:t>
            </w:r>
            <w:r w:rsidRPr="00D913D1">
              <w:rPr>
                <w:sz w:val="28"/>
                <w:szCs w:val="28"/>
              </w:rPr>
              <w:t>ц</w:t>
            </w:r>
            <w:proofErr w:type="gramStart"/>
            <w:r w:rsidRPr="00D913D1">
              <w:rPr>
                <w:sz w:val="28"/>
                <w:szCs w:val="28"/>
              </w:rPr>
              <w:t>ии и её</w:t>
            </w:r>
            <w:proofErr w:type="gramEnd"/>
            <w:r w:rsidRPr="00D913D1">
              <w:rPr>
                <w:sz w:val="28"/>
                <w:szCs w:val="28"/>
              </w:rPr>
              <w:t xml:space="preserve"> дате создания.</w:t>
            </w:r>
          </w:p>
        </w:tc>
      </w:tr>
      <w:tr w:rsidR="008454F0" w:rsidRPr="00D913D1" w:rsidTr="00353395">
        <w:tc>
          <w:tcPr>
            <w:tcW w:w="817" w:type="dxa"/>
            <w:gridSpan w:val="2"/>
          </w:tcPr>
          <w:p w:rsidR="008454F0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2.</w:t>
            </w:r>
          </w:p>
        </w:tc>
        <w:tc>
          <w:tcPr>
            <w:tcW w:w="9040" w:type="dxa"/>
          </w:tcPr>
          <w:p w:rsidR="008454F0" w:rsidRPr="00D913D1" w:rsidRDefault="0000061F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Информация об учредителе</w:t>
            </w:r>
            <w:proofErr w:type="gramStart"/>
            <w:r w:rsidRPr="00D913D1">
              <w:rPr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D913D1">
              <w:rPr>
                <w:sz w:val="28"/>
                <w:szCs w:val="28"/>
              </w:rPr>
              <w:t>ях</w:t>
            </w:r>
            <w:proofErr w:type="spellEnd"/>
            <w:r w:rsidRPr="00D913D1">
              <w:rPr>
                <w:sz w:val="28"/>
                <w:szCs w:val="28"/>
              </w:rPr>
              <w:t>) образовательной организации.</w:t>
            </w:r>
          </w:p>
        </w:tc>
      </w:tr>
      <w:tr w:rsidR="008454F0" w:rsidRPr="00D913D1" w:rsidTr="00353395">
        <w:tc>
          <w:tcPr>
            <w:tcW w:w="817" w:type="dxa"/>
            <w:gridSpan w:val="2"/>
          </w:tcPr>
          <w:p w:rsidR="008454F0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3.</w:t>
            </w:r>
          </w:p>
        </w:tc>
        <w:tc>
          <w:tcPr>
            <w:tcW w:w="9040" w:type="dxa"/>
          </w:tcPr>
          <w:p w:rsidR="008454F0" w:rsidRPr="00D913D1" w:rsidRDefault="0000061F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Информация о месте нахождения образовательной организац</w:t>
            </w:r>
            <w:proofErr w:type="gramStart"/>
            <w:r w:rsidRPr="00D913D1">
              <w:rPr>
                <w:sz w:val="28"/>
                <w:szCs w:val="28"/>
              </w:rPr>
              <w:t>ии и её</w:t>
            </w:r>
            <w:proofErr w:type="gramEnd"/>
            <w:r w:rsidRPr="00D913D1">
              <w:rPr>
                <w:sz w:val="28"/>
                <w:szCs w:val="28"/>
              </w:rPr>
              <w:t xml:space="preserve"> ф</w:t>
            </w:r>
            <w:r w:rsidRPr="00D913D1">
              <w:rPr>
                <w:sz w:val="28"/>
                <w:szCs w:val="28"/>
              </w:rPr>
              <w:t>и</w:t>
            </w:r>
            <w:r w:rsidRPr="00D913D1">
              <w:rPr>
                <w:sz w:val="28"/>
                <w:szCs w:val="28"/>
              </w:rPr>
              <w:t>лиалов (при наличии).</w:t>
            </w:r>
          </w:p>
        </w:tc>
      </w:tr>
      <w:tr w:rsidR="008454F0" w:rsidRPr="00D913D1" w:rsidTr="00353395">
        <w:tc>
          <w:tcPr>
            <w:tcW w:w="817" w:type="dxa"/>
            <w:gridSpan w:val="2"/>
          </w:tcPr>
          <w:p w:rsidR="008454F0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4.</w:t>
            </w:r>
          </w:p>
        </w:tc>
        <w:tc>
          <w:tcPr>
            <w:tcW w:w="9040" w:type="dxa"/>
          </w:tcPr>
          <w:p w:rsidR="008454F0" w:rsidRPr="00D913D1" w:rsidRDefault="0000061F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Информация о режиме и графике работы образовательной организации.</w:t>
            </w:r>
          </w:p>
        </w:tc>
      </w:tr>
      <w:tr w:rsidR="008454F0" w:rsidRPr="00D913D1" w:rsidTr="00353395">
        <w:tc>
          <w:tcPr>
            <w:tcW w:w="817" w:type="dxa"/>
            <w:gridSpan w:val="2"/>
          </w:tcPr>
          <w:p w:rsidR="008454F0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5.</w:t>
            </w:r>
          </w:p>
        </w:tc>
        <w:tc>
          <w:tcPr>
            <w:tcW w:w="9040" w:type="dxa"/>
          </w:tcPr>
          <w:p w:rsidR="008454F0" w:rsidRPr="00D913D1" w:rsidRDefault="0000061F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Контактная информация: телефон, адрес электронной почты.</w:t>
            </w:r>
          </w:p>
        </w:tc>
      </w:tr>
      <w:tr w:rsidR="008454F0" w:rsidRPr="00D913D1" w:rsidTr="00353395">
        <w:tc>
          <w:tcPr>
            <w:tcW w:w="817" w:type="dxa"/>
            <w:gridSpan w:val="2"/>
          </w:tcPr>
          <w:p w:rsidR="008454F0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6.</w:t>
            </w:r>
          </w:p>
        </w:tc>
        <w:tc>
          <w:tcPr>
            <w:tcW w:w="9040" w:type="dxa"/>
          </w:tcPr>
          <w:p w:rsidR="008454F0" w:rsidRPr="00D913D1" w:rsidRDefault="0000061F" w:rsidP="0000061F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 xml:space="preserve">Информация о наименовании структурных подразделений (органов </w:t>
            </w:r>
            <w:r w:rsidRPr="00D913D1">
              <w:rPr>
                <w:sz w:val="28"/>
                <w:szCs w:val="28"/>
              </w:rPr>
              <w:lastRenderedPageBreak/>
              <w:t>управления).</w:t>
            </w:r>
          </w:p>
        </w:tc>
      </w:tr>
      <w:tr w:rsidR="008454F0" w:rsidRPr="00D913D1" w:rsidTr="00353395">
        <w:tc>
          <w:tcPr>
            <w:tcW w:w="817" w:type="dxa"/>
            <w:gridSpan w:val="2"/>
          </w:tcPr>
          <w:p w:rsidR="008454F0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9040" w:type="dxa"/>
          </w:tcPr>
          <w:p w:rsidR="008454F0" w:rsidRPr="00D913D1" w:rsidRDefault="0000061F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Информация о руководителях структурных подразделений (органов управления).</w:t>
            </w:r>
          </w:p>
        </w:tc>
      </w:tr>
      <w:tr w:rsidR="008454F0" w:rsidRPr="00D913D1" w:rsidTr="00353395">
        <w:tc>
          <w:tcPr>
            <w:tcW w:w="817" w:type="dxa"/>
            <w:gridSpan w:val="2"/>
          </w:tcPr>
          <w:p w:rsidR="008454F0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8.</w:t>
            </w:r>
          </w:p>
        </w:tc>
        <w:tc>
          <w:tcPr>
            <w:tcW w:w="9040" w:type="dxa"/>
          </w:tcPr>
          <w:p w:rsidR="008454F0" w:rsidRPr="00D913D1" w:rsidRDefault="0000061F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Информация о местах нахождения структурных подразделений (органов управления).</w:t>
            </w:r>
          </w:p>
        </w:tc>
      </w:tr>
      <w:tr w:rsidR="008454F0" w:rsidRPr="00D913D1" w:rsidTr="00353395">
        <w:tc>
          <w:tcPr>
            <w:tcW w:w="817" w:type="dxa"/>
            <w:gridSpan w:val="2"/>
          </w:tcPr>
          <w:p w:rsidR="008454F0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9.</w:t>
            </w:r>
          </w:p>
        </w:tc>
        <w:tc>
          <w:tcPr>
            <w:tcW w:w="9040" w:type="dxa"/>
          </w:tcPr>
          <w:p w:rsidR="008454F0" w:rsidRPr="00D913D1" w:rsidRDefault="0000061F" w:rsidP="0000061F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Наличие положений о структурных подразделениях (органов управл</w:t>
            </w:r>
            <w:r w:rsidRPr="00D913D1">
              <w:rPr>
                <w:sz w:val="28"/>
                <w:szCs w:val="28"/>
              </w:rPr>
              <w:t>е</w:t>
            </w:r>
            <w:r w:rsidRPr="00D913D1">
              <w:rPr>
                <w:sz w:val="28"/>
                <w:szCs w:val="28"/>
              </w:rPr>
              <w:t>ния).</w:t>
            </w:r>
          </w:p>
        </w:tc>
      </w:tr>
      <w:tr w:rsidR="008454F0" w:rsidRPr="00D913D1" w:rsidTr="00353395">
        <w:tc>
          <w:tcPr>
            <w:tcW w:w="817" w:type="dxa"/>
            <w:gridSpan w:val="2"/>
          </w:tcPr>
          <w:p w:rsidR="008454F0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10.</w:t>
            </w:r>
          </w:p>
        </w:tc>
        <w:tc>
          <w:tcPr>
            <w:tcW w:w="9040" w:type="dxa"/>
          </w:tcPr>
          <w:p w:rsidR="008454F0" w:rsidRPr="00D913D1" w:rsidRDefault="00240477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Устав образовательной ор</w:t>
            </w:r>
            <w:r w:rsidR="0000061F" w:rsidRPr="00D913D1">
              <w:rPr>
                <w:sz w:val="28"/>
                <w:szCs w:val="28"/>
              </w:rPr>
              <w:t>ганизации (копия).</w:t>
            </w:r>
          </w:p>
        </w:tc>
      </w:tr>
      <w:tr w:rsidR="008454F0" w:rsidRPr="00D913D1" w:rsidTr="00353395">
        <w:tc>
          <w:tcPr>
            <w:tcW w:w="817" w:type="dxa"/>
            <w:gridSpan w:val="2"/>
          </w:tcPr>
          <w:p w:rsidR="008454F0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11.</w:t>
            </w:r>
          </w:p>
        </w:tc>
        <w:tc>
          <w:tcPr>
            <w:tcW w:w="9040" w:type="dxa"/>
          </w:tcPr>
          <w:p w:rsidR="008454F0" w:rsidRPr="00D913D1" w:rsidRDefault="0000061F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Лицензия на осуществление образовательной деятельности с прилож</w:t>
            </w:r>
            <w:r w:rsidRPr="00D913D1">
              <w:rPr>
                <w:sz w:val="28"/>
                <w:szCs w:val="28"/>
              </w:rPr>
              <w:t>е</w:t>
            </w:r>
            <w:r w:rsidRPr="00D913D1">
              <w:rPr>
                <w:sz w:val="28"/>
                <w:szCs w:val="28"/>
              </w:rPr>
              <w:t>ниями (копия).</w:t>
            </w:r>
          </w:p>
        </w:tc>
      </w:tr>
      <w:tr w:rsidR="008454F0" w:rsidRPr="00D913D1" w:rsidTr="00353395">
        <w:tc>
          <w:tcPr>
            <w:tcW w:w="817" w:type="dxa"/>
            <w:gridSpan w:val="2"/>
          </w:tcPr>
          <w:p w:rsidR="008454F0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12.</w:t>
            </w:r>
          </w:p>
        </w:tc>
        <w:tc>
          <w:tcPr>
            <w:tcW w:w="9040" w:type="dxa"/>
          </w:tcPr>
          <w:p w:rsidR="008454F0" w:rsidRPr="00D913D1" w:rsidRDefault="0000061F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 xml:space="preserve">Свидетельство о государственной аккредитации с </w:t>
            </w:r>
            <w:r w:rsidR="00240477" w:rsidRPr="00D913D1">
              <w:rPr>
                <w:sz w:val="28"/>
                <w:szCs w:val="28"/>
              </w:rPr>
              <w:t>пр</w:t>
            </w:r>
            <w:r w:rsidRPr="00D913D1">
              <w:rPr>
                <w:sz w:val="28"/>
                <w:szCs w:val="28"/>
              </w:rPr>
              <w:t>иложениями копия</w:t>
            </w:r>
          </w:p>
        </w:tc>
      </w:tr>
      <w:tr w:rsidR="008454F0" w:rsidRPr="00D913D1" w:rsidTr="00353395">
        <w:tc>
          <w:tcPr>
            <w:tcW w:w="817" w:type="dxa"/>
            <w:gridSpan w:val="2"/>
          </w:tcPr>
          <w:p w:rsidR="008454F0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13.</w:t>
            </w:r>
          </w:p>
        </w:tc>
        <w:tc>
          <w:tcPr>
            <w:tcW w:w="9040" w:type="dxa"/>
          </w:tcPr>
          <w:p w:rsidR="008454F0" w:rsidRPr="00D913D1" w:rsidRDefault="0000061F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План финансово-хозяйственн</w:t>
            </w:r>
            <w:r w:rsidR="00240477" w:rsidRPr="00D913D1">
              <w:rPr>
                <w:sz w:val="28"/>
                <w:szCs w:val="28"/>
              </w:rPr>
              <w:t>ой деятельности (на текущий год)</w:t>
            </w:r>
            <w:r w:rsidRPr="00D913D1">
              <w:rPr>
                <w:sz w:val="28"/>
                <w:szCs w:val="28"/>
              </w:rPr>
              <w:t>.</w:t>
            </w:r>
          </w:p>
        </w:tc>
      </w:tr>
      <w:tr w:rsidR="008454F0" w:rsidRPr="00D913D1" w:rsidTr="00353395">
        <w:tc>
          <w:tcPr>
            <w:tcW w:w="817" w:type="dxa"/>
            <w:gridSpan w:val="2"/>
          </w:tcPr>
          <w:p w:rsidR="008454F0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14.</w:t>
            </w:r>
          </w:p>
        </w:tc>
        <w:tc>
          <w:tcPr>
            <w:tcW w:w="9040" w:type="dxa"/>
          </w:tcPr>
          <w:p w:rsidR="008454F0" w:rsidRPr="00D913D1" w:rsidRDefault="0000061F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 xml:space="preserve">Отчёт о выполнении плана финансово-хозяйственной деятельности (за </w:t>
            </w:r>
            <w:r w:rsidR="00240477" w:rsidRPr="00D913D1">
              <w:rPr>
                <w:sz w:val="28"/>
                <w:szCs w:val="28"/>
              </w:rPr>
              <w:t>пр</w:t>
            </w:r>
            <w:r w:rsidRPr="00D913D1">
              <w:rPr>
                <w:sz w:val="28"/>
                <w:szCs w:val="28"/>
              </w:rPr>
              <w:t>ошлый год</w:t>
            </w:r>
            <w:r w:rsidR="00240477" w:rsidRPr="00D913D1">
              <w:rPr>
                <w:sz w:val="28"/>
                <w:szCs w:val="28"/>
              </w:rPr>
              <w:t>)</w:t>
            </w:r>
            <w:r w:rsidRPr="00D913D1">
              <w:rPr>
                <w:sz w:val="28"/>
                <w:szCs w:val="28"/>
              </w:rPr>
              <w:t>.</w:t>
            </w:r>
          </w:p>
        </w:tc>
      </w:tr>
      <w:tr w:rsidR="008454F0" w:rsidRPr="00D913D1" w:rsidTr="00353395">
        <w:tc>
          <w:tcPr>
            <w:tcW w:w="817" w:type="dxa"/>
            <w:gridSpan w:val="2"/>
          </w:tcPr>
          <w:p w:rsidR="008454F0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15.</w:t>
            </w:r>
          </w:p>
        </w:tc>
        <w:tc>
          <w:tcPr>
            <w:tcW w:w="9040" w:type="dxa"/>
          </w:tcPr>
          <w:p w:rsidR="008454F0" w:rsidRPr="00D913D1" w:rsidRDefault="00240477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Правила внутр</w:t>
            </w:r>
            <w:r w:rsidR="0000061F" w:rsidRPr="00D913D1">
              <w:rPr>
                <w:sz w:val="28"/>
                <w:szCs w:val="28"/>
              </w:rPr>
              <w:t xml:space="preserve">еннего </w:t>
            </w:r>
            <w:r w:rsidRPr="00D913D1">
              <w:rPr>
                <w:sz w:val="28"/>
                <w:szCs w:val="28"/>
              </w:rPr>
              <w:t xml:space="preserve">распорядка </w:t>
            </w:r>
            <w:proofErr w:type="gramStart"/>
            <w:r w:rsidRPr="00D913D1">
              <w:rPr>
                <w:sz w:val="28"/>
                <w:szCs w:val="28"/>
              </w:rPr>
              <w:t>обу</w:t>
            </w:r>
            <w:r w:rsidR="0000061F" w:rsidRPr="00D913D1">
              <w:rPr>
                <w:sz w:val="28"/>
                <w:szCs w:val="28"/>
              </w:rPr>
              <w:t>чающихся</w:t>
            </w:r>
            <w:proofErr w:type="gramEnd"/>
            <w:r w:rsidR="0000061F" w:rsidRPr="00D913D1">
              <w:rPr>
                <w:sz w:val="28"/>
                <w:szCs w:val="28"/>
              </w:rPr>
              <w:t>.</w:t>
            </w:r>
          </w:p>
        </w:tc>
      </w:tr>
      <w:tr w:rsidR="008454F0" w:rsidRPr="00D913D1" w:rsidTr="00353395">
        <w:tc>
          <w:tcPr>
            <w:tcW w:w="817" w:type="dxa"/>
            <w:gridSpan w:val="2"/>
          </w:tcPr>
          <w:p w:rsidR="008454F0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16.</w:t>
            </w:r>
          </w:p>
        </w:tc>
        <w:tc>
          <w:tcPr>
            <w:tcW w:w="9040" w:type="dxa"/>
          </w:tcPr>
          <w:p w:rsidR="008454F0" w:rsidRPr="00D913D1" w:rsidRDefault="0000061F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 xml:space="preserve">Правила внутреннего трудового </w:t>
            </w:r>
            <w:r w:rsidR="00240477" w:rsidRPr="00D913D1">
              <w:rPr>
                <w:sz w:val="28"/>
                <w:szCs w:val="28"/>
              </w:rPr>
              <w:t>р</w:t>
            </w:r>
            <w:r w:rsidRPr="00D913D1">
              <w:rPr>
                <w:sz w:val="28"/>
                <w:szCs w:val="28"/>
              </w:rPr>
              <w:t>аспорядка.</w:t>
            </w:r>
          </w:p>
        </w:tc>
      </w:tr>
      <w:tr w:rsidR="008454F0" w:rsidRPr="00D913D1" w:rsidTr="00353395">
        <w:tc>
          <w:tcPr>
            <w:tcW w:w="817" w:type="dxa"/>
            <w:gridSpan w:val="2"/>
          </w:tcPr>
          <w:p w:rsidR="008454F0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17.</w:t>
            </w:r>
          </w:p>
        </w:tc>
        <w:tc>
          <w:tcPr>
            <w:tcW w:w="9040" w:type="dxa"/>
          </w:tcPr>
          <w:p w:rsidR="008454F0" w:rsidRPr="00D913D1" w:rsidRDefault="0000061F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Коллективный догово</w:t>
            </w:r>
            <w:r w:rsidR="00240477" w:rsidRPr="00D913D1">
              <w:rPr>
                <w:sz w:val="28"/>
                <w:szCs w:val="28"/>
              </w:rPr>
              <w:t>р.</w:t>
            </w:r>
          </w:p>
        </w:tc>
      </w:tr>
      <w:tr w:rsidR="0000061F" w:rsidRPr="00D913D1" w:rsidTr="00353395">
        <w:tc>
          <w:tcPr>
            <w:tcW w:w="817" w:type="dxa"/>
            <w:gridSpan w:val="2"/>
          </w:tcPr>
          <w:p w:rsidR="0000061F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18.</w:t>
            </w:r>
          </w:p>
        </w:tc>
        <w:tc>
          <w:tcPr>
            <w:tcW w:w="9040" w:type="dxa"/>
          </w:tcPr>
          <w:p w:rsidR="0000061F" w:rsidRPr="00D913D1" w:rsidRDefault="0000061F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 xml:space="preserve">Отчёт о </w:t>
            </w:r>
            <w:r w:rsidR="00240477" w:rsidRPr="00D913D1">
              <w:rPr>
                <w:sz w:val="28"/>
                <w:szCs w:val="28"/>
              </w:rPr>
              <w:t>резу</w:t>
            </w:r>
            <w:r w:rsidRPr="00D913D1">
              <w:rPr>
                <w:sz w:val="28"/>
                <w:szCs w:val="28"/>
              </w:rPr>
              <w:t>льтатах самообследования.</w:t>
            </w:r>
          </w:p>
        </w:tc>
      </w:tr>
      <w:tr w:rsidR="008454F0" w:rsidRPr="00D913D1" w:rsidTr="00353395">
        <w:tc>
          <w:tcPr>
            <w:tcW w:w="817" w:type="dxa"/>
            <w:gridSpan w:val="2"/>
          </w:tcPr>
          <w:p w:rsidR="008454F0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19.</w:t>
            </w:r>
          </w:p>
        </w:tc>
        <w:tc>
          <w:tcPr>
            <w:tcW w:w="9040" w:type="dxa"/>
          </w:tcPr>
          <w:p w:rsidR="008454F0" w:rsidRPr="00D913D1" w:rsidRDefault="00240477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Документ о порядке оказания платных обр</w:t>
            </w:r>
            <w:r w:rsidR="0000061F" w:rsidRPr="00D913D1">
              <w:rPr>
                <w:sz w:val="28"/>
                <w:szCs w:val="28"/>
              </w:rPr>
              <w:t>азовательных услуг.</w:t>
            </w:r>
          </w:p>
        </w:tc>
      </w:tr>
      <w:tr w:rsidR="008454F0" w:rsidRPr="00D913D1" w:rsidTr="00353395">
        <w:tc>
          <w:tcPr>
            <w:tcW w:w="817" w:type="dxa"/>
            <w:gridSpan w:val="2"/>
          </w:tcPr>
          <w:p w:rsidR="008454F0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20.</w:t>
            </w:r>
          </w:p>
        </w:tc>
        <w:tc>
          <w:tcPr>
            <w:tcW w:w="9040" w:type="dxa"/>
          </w:tcPr>
          <w:p w:rsidR="008454F0" w:rsidRPr="00D913D1" w:rsidRDefault="00240477" w:rsidP="00240477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Обр</w:t>
            </w:r>
            <w:r w:rsidR="0000061F" w:rsidRPr="00D913D1">
              <w:rPr>
                <w:sz w:val="28"/>
                <w:szCs w:val="28"/>
              </w:rPr>
              <w:t>азец догово</w:t>
            </w:r>
            <w:r w:rsidRPr="00D913D1">
              <w:rPr>
                <w:sz w:val="28"/>
                <w:szCs w:val="28"/>
              </w:rPr>
              <w:t>ра об оказании платных обр</w:t>
            </w:r>
            <w:r w:rsidR="0000061F" w:rsidRPr="00D913D1">
              <w:rPr>
                <w:sz w:val="28"/>
                <w:szCs w:val="28"/>
              </w:rPr>
              <w:t>азовательных слуг.</w:t>
            </w:r>
          </w:p>
        </w:tc>
      </w:tr>
      <w:tr w:rsidR="008454F0" w:rsidRPr="00D913D1" w:rsidTr="00353395">
        <w:tc>
          <w:tcPr>
            <w:tcW w:w="817" w:type="dxa"/>
            <w:gridSpan w:val="2"/>
          </w:tcPr>
          <w:p w:rsidR="008454F0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21.</w:t>
            </w:r>
          </w:p>
        </w:tc>
        <w:tc>
          <w:tcPr>
            <w:tcW w:w="9040" w:type="dxa"/>
          </w:tcPr>
          <w:p w:rsidR="008454F0" w:rsidRPr="00D913D1" w:rsidRDefault="0000061F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 xml:space="preserve">Документ об утверждении </w:t>
            </w:r>
            <w:r w:rsidR="00240477" w:rsidRPr="00D913D1">
              <w:rPr>
                <w:sz w:val="28"/>
                <w:szCs w:val="28"/>
              </w:rPr>
              <w:t xml:space="preserve">стоимости </w:t>
            </w:r>
            <w:proofErr w:type="gramStart"/>
            <w:r w:rsidR="00240477" w:rsidRPr="00D913D1">
              <w:rPr>
                <w:sz w:val="28"/>
                <w:szCs w:val="28"/>
              </w:rPr>
              <w:t>обучения</w:t>
            </w:r>
            <w:proofErr w:type="gramEnd"/>
            <w:r w:rsidR="00240477" w:rsidRPr="00D913D1">
              <w:rPr>
                <w:sz w:val="28"/>
                <w:szCs w:val="28"/>
              </w:rPr>
              <w:t xml:space="preserve"> по каждой обр</w:t>
            </w:r>
            <w:r w:rsidRPr="00D913D1">
              <w:rPr>
                <w:sz w:val="28"/>
                <w:szCs w:val="28"/>
              </w:rPr>
              <w:t>азовател</w:t>
            </w:r>
            <w:r w:rsidRPr="00D913D1">
              <w:rPr>
                <w:sz w:val="28"/>
                <w:szCs w:val="28"/>
              </w:rPr>
              <w:t>ь</w:t>
            </w:r>
            <w:r w:rsidRPr="00D913D1">
              <w:rPr>
                <w:sz w:val="28"/>
                <w:szCs w:val="28"/>
              </w:rPr>
              <w:t>ной</w:t>
            </w:r>
            <w:r w:rsidR="00240477" w:rsidRPr="00D913D1">
              <w:rPr>
                <w:sz w:val="28"/>
                <w:szCs w:val="28"/>
              </w:rPr>
              <w:t xml:space="preserve"> прогр</w:t>
            </w:r>
            <w:r w:rsidRPr="00D913D1">
              <w:rPr>
                <w:sz w:val="28"/>
                <w:szCs w:val="28"/>
              </w:rPr>
              <w:t>амме.</w:t>
            </w:r>
          </w:p>
        </w:tc>
      </w:tr>
      <w:tr w:rsidR="008454F0" w:rsidRPr="00D913D1" w:rsidTr="00353395">
        <w:tc>
          <w:tcPr>
            <w:tcW w:w="817" w:type="dxa"/>
            <w:gridSpan w:val="2"/>
          </w:tcPr>
          <w:p w:rsidR="008454F0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22.</w:t>
            </w:r>
          </w:p>
        </w:tc>
        <w:tc>
          <w:tcPr>
            <w:tcW w:w="9040" w:type="dxa"/>
          </w:tcPr>
          <w:p w:rsidR="008454F0" w:rsidRPr="00D913D1" w:rsidRDefault="0000061F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Документ о текущем контроле успеваемости и промежуточной аттест</w:t>
            </w:r>
            <w:r w:rsidRPr="00D913D1">
              <w:rPr>
                <w:sz w:val="28"/>
                <w:szCs w:val="28"/>
              </w:rPr>
              <w:t>а</w:t>
            </w:r>
            <w:r w:rsidRPr="00D913D1">
              <w:rPr>
                <w:sz w:val="28"/>
                <w:szCs w:val="28"/>
              </w:rPr>
              <w:t>ции.</w:t>
            </w:r>
          </w:p>
        </w:tc>
      </w:tr>
      <w:tr w:rsidR="0000061F" w:rsidRPr="00D913D1" w:rsidTr="00353395">
        <w:tc>
          <w:tcPr>
            <w:tcW w:w="817" w:type="dxa"/>
            <w:gridSpan w:val="2"/>
          </w:tcPr>
          <w:p w:rsidR="0000061F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23.</w:t>
            </w:r>
          </w:p>
        </w:tc>
        <w:tc>
          <w:tcPr>
            <w:tcW w:w="9040" w:type="dxa"/>
          </w:tcPr>
          <w:p w:rsidR="0000061F" w:rsidRPr="00D913D1" w:rsidRDefault="0000061F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Предписания органов, осуществляющих государственный контроль (надзор) в сфере образовани</w:t>
            </w:r>
            <w:r w:rsidR="00240477" w:rsidRPr="00D913D1">
              <w:rPr>
                <w:sz w:val="28"/>
                <w:szCs w:val="28"/>
              </w:rPr>
              <w:t>я, отчёты об исполнении таких пр</w:t>
            </w:r>
            <w:r w:rsidRPr="00D913D1">
              <w:rPr>
                <w:sz w:val="28"/>
                <w:szCs w:val="28"/>
              </w:rPr>
              <w:t>едписаний.</w:t>
            </w:r>
          </w:p>
        </w:tc>
      </w:tr>
      <w:tr w:rsidR="0000061F" w:rsidRPr="00D913D1" w:rsidTr="00353395">
        <w:tc>
          <w:tcPr>
            <w:tcW w:w="817" w:type="dxa"/>
            <w:gridSpan w:val="2"/>
          </w:tcPr>
          <w:p w:rsidR="0000061F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24.</w:t>
            </w:r>
          </w:p>
        </w:tc>
        <w:tc>
          <w:tcPr>
            <w:tcW w:w="9040" w:type="dxa"/>
          </w:tcPr>
          <w:p w:rsidR="0000061F" w:rsidRPr="00D913D1" w:rsidRDefault="00240477" w:rsidP="00240477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Инфор</w:t>
            </w:r>
            <w:r w:rsidR="0000061F" w:rsidRPr="00D913D1">
              <w:rPr>
                <w:sz w:val="28"/>
                <w:szCs w:val="28"/>
              </w:rPr>
              <w:t xml:space="preserve">мация о </w:t>
            </w:r>
            <w:r w:rsidRPr="00D913D1">
              <w:rPr>
                <w:sz w:val="28"/>
                <w:szCs w:val="28"/>
              </w:rPr>
              <w:t>реализуемых ур</w:t>
            </w:r>
            <w:r w:rsidR="0000061F" w:rsidRPr="00D913D1">
              <w:rPr>
                <w:sz w:val="28"/>
                <w:szCs w:val="28"/>
              </w:rPr>
              <w:t>овн</w:t>
            </w:r>
            <w:r w:rsidRPr="00D913D1">
              <w:rPr>
                <w:sz w:val="28"/>
                <w:szCs w:val="28"/>
              </w:rPr>
              <w:t>ях обр</w:t>
            </w:r>
            <w:r w:rsidR="0000061F" w:rsidRPr="00D913D1">
              <w:rPr>
                <w:sz w:val="28"/>
                <w:szCs w:val="28"/>
              </w:rPr>
              <w:t>азования.</w:t>
            </w:r>
          </w:p>
        </w:tc>
      </w:tr>
      <w:tr w:rsidR="0000061F" w:rsidRPr="00D913D1" w:rsidTr="00353395">
        <w:tc>
          <w:tcPr>
            <w:tcW w:w="817" w:type="dxa"/>
            <w:gridSpan w:val="2"/>
          </w:tcPr>
          <w:p w:rsidR="0000061F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25.</w:t>
            </w:r>
          </w:p>
        </w:tc>
        <w:tc>
          <w:tcPr>
            <w:tcW w:w="9040" w:type="dxa"/>
          </w:tcPr>
          <w:p w:rsidR="0000061F" w:rsidRPr="00D913D1" w:rsidRDefault="00240477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Информация о формах обучения.</w:t>
            </w:r>
          </w:p>
        </w:tc>
      </w:tr>
      <w:tr w:rsidR="0000061F" w:rsidRPr="00D913D1" w:rsidTr="00353395">
        <w:tc>
          <w:tcPr>
            <w:tcW w:w="817" w:type="dxa"/>
            <w:gridSpan w:val="2"/>
          </w:tcPr>
          <w:p w:rsidR="0000061F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26.</w:t>
            </w:r>
          </w:p>
        </w:tc>
        <w:tc>
          <w:tcPr>
            <w:tcW w:w="9040" w:type="dxa"/>
          </w:tcPr>
          <w:p w:rsidR="0000061F" w:rsidRPr="00D913D1" w:rsidRDefault="00240477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Информация о нормативных сроках обучения.</w:t>
            </w:r>
          </w:p>
        </w:tc>
      </w:tr>
      <w:tr w:rsidR="0000061F" w:rsidRPr="00D913D1" w:rsidTr="00353395">
        <w:tc>
          <w:tcPr>
            <w:tcW w:w="817" w:type="dxa"/>
            <w:gridSpan w:val="2"/>
          </w:tcPr>
          <w:p w:rsidR="0000061F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27.</w:t>
            </w:r>
          </w:p>
        </w:tc>
        <w:tc>
          <w:tcPr>
            <w:tcW w:w="9040" w:type="dxa"/>
          </w:tcPr>
          <w:p w:rsidR="0000061F" w:rsidRPr="00D913D1" w:rsidRDefault="00240477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Информация о сроке действия государственной аккредитации образов</w:t>
            </w:r>
            <w:r w:rsidRPr="00D913D1">
              <w:rPr>
                <w:sz w:val="28"/>
                <w:szCs w:val="28"/>
              </w:rPr>
              <w:t>а</w:t>
            </w:r>
            <w:r w:rsidRPr="00D913D1">
              <w:rPr>
                <w:sz w:val="28"/>
                <w:szCs w:val="28"/>
              </w:rPr>
              <w:t>тельной программы.</w:t>
            </w:r>
          </w:p>
        </w:tc>
      </w:tr>
      <w:tr w:rsidR="0000061F" w:rsidRPr="00D913D1" w:rsidTr="00353395">
        <w:tc>
          <w:tcPr>
            <w:tcW w:w="817" w:type="dxa"/>
            <w:gridSpan w:val="2"/>
          </w:tcPr>
          <w:p w:rsidR="0000061F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28.</w:t>
            </w:r>
          </w:p>
        </w:tc>
        <w:tc>
          <w:tcPr>
            <w:tcW w:w="9040" w:type="dxa"/>
          </w:tcPr>
          <w:p w:rsidR="0000061F" w:rsidRPr="00D913D1" w:rsidRDefault="00240477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Информация об описании образовательной программы с приложением её копии.</w:t>
            </w:r>
          </w:p>
        </w:tc>
      </w:tr>
      <w:tr w:rsidR="0000061F" w:rsidRPr="00D913D1" w:rsidTr="00353395">
        <w:tc>
          <w:tcPr>
            <w:tcW w:w="817" w:type="dxa"/>
            <w:gridSpan w:val="2"/>
          </w:tcPr>
          <w:p w:rsidR="0000061F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29.</w:t>
            </w:r>
          </w:p>
        </w:tc>
        <w:tc>
          <w:tcPr>
            <w:tcW w:w="9040" w:type="dxa"/>
          </w:tcPr>
          <w:p w:rsidR="0000061F" w:rsidRPr="00D913D1" w:rsidRDefault="00240477" w:rsidP="00240477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Информация об учебном плане с приложением его копии.</w:t>
            </w:r>
          </w:p>
        </w:tc>
      </w:tr>
      <w:tr w:rsidR="0000061F" w:rsidRPr="00D913D1" w:rsidTr="00353395">
        <w:tc>
          <w:tcPr>
            <w:tcW w:w="817" w:type="dxa"/>
            <w:gridSpan w:val="2"/>
          </w:tcPr>
          <w:p w:rsidR="0000061F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30.</w:t>
            </w:r>
          </w:p>
        </w:tc>
        <w:tc>
          <w:tcPr>
            <w:tcW w:w="9040" w:type="dxa"/>
          </w:tcPr>
          <w:p w:rsidR="0000061F" w:rsidRPr="00D913D1" w:rsidRDefault="00240477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Информация об аннотации к рабочим программа дисциплин (по каждой дисциплине в составе образовательной программы) с приложением их копий.</w:t>
            </w:r>
          </w:p>
        </w:tc>
      </w:tr>
      <w:tr w:rsidR="0000061F" w:rsidRPr="00D913D1" w:rsidTr="00353395">
        <w:tc>
          <w:tcPr>
            <w:tcW w:w="817" w:type="dxa"/>
            <w:gridSpan w:val="2"/>
          </w:tcPr>
          <w:p w:rsidR="0000061F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31.</w:t>
            </w:r>
          </w:p>
        </w:tc>
        <w:tc>
          <w:tcPr>
            <w:tcW w:w="9040" w:type="dxa"/>
          </w:tcPr>
          <w:p w:rsidR="0000061F" w:rsidRPr="00D913D1" w:rsidRDefault="00240477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Информация о календарном учебном графике с приложением его копии.</w:t>
            </w:r>
          </w:p>
        </w:tc>
      </w:tr>
      <w:tr w:rsidR="0000061F" w:rsidRPr="00D913D1" w:rsidTr="00353395">
        <w:tc>
          <w:tcPr>
            <w:tcW w:w="817" w:type="dxa"/>
            <w:gridSpan w:val="2"/>
          </w:tcPr>
          <w:p w:rsidR="0000061F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32.</w:t>
            </w:r>
          </w:p>
        </w:tc>
        <w:tc>
          <w:tcPr>
            <w:tcW w:w="9040" w:type="dxa"/>
          </w:tcPr>
          <w:p w:rsidR="0000061F" w:rsidRPr="00D913D1" w:rsidRDefault="00240477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Информация о методических и иных документах, разработанных образ</w:t>
            </w:r>
            <w:r w:rsidRPr="00D913D1">
              <w:rPr>
                <w:sz w:val="28"/>
                <w:szCs w:val="28"/>
              </w:rPr>
              <w:t>о</w:t>
            </w:r>
            <w:r w:rsidRPr="00D913D1">
              <w:rPr>
                <w:sz w:val="28"/>
                <w:szCs w:val="28"/>
              </w:rPr>
              <w:t>вательной организацией.</w:t>
            </w:r>
          </w:p>
        </w:tc>
      </w:tr>
      <w:tr w:rsidR="0000061F" w:rsidRPr="00D913D1" w:rsidTr="00353395">
        <w:tc>
          <w:tcPr>
            <w:tcW w:w="817" w:type="dxa"/>
            <w:gridSpan w:val="2"/>
          </w:tcPr>
          <w:p w:rsidR="0000061F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33.</w:t>
            </w:r>
          </w:p>
        </w:tc>
        <w:tc>
          <w:tcPr>
            <w:tcW w:w="9040" w:type="dxa"/>
          </w:tcPr>
          <w:p w:rsidR="0000061F" w:rsidRPr="00D913D1" w:rsidRDefault="00240477" w:rsidP="00240477">
            <w:pPr>
              <w:spacing w:after="84"/>
              <w:ind w:right="835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Информация о реализуемых образовательных программах с ук</w:t>
            </w:r>
            <w:r w:rsidRPr="00D913D1">
              <w:rPr>
                <w:sz w:val="28"/>
                <w:szCs w:val="28"/>
              </w:rPr>
              <w:t>а</w:t>
            </w:r>
            <w:r w:rsidRPr="00D913D1">
              <w:rPr>
                <w:sz w:val="28"/>
                <w:szCs w:val="28"/>
              </w:rPr>
              <w:t>занием учебных предметов, курсов, дисциплин (модулей), пра</w:t>
            </w:r>
            <w:r w:rsidRPr="00D913D1">
              <w:rPr>
                <w:sz w:val="28"/>
                <w:szCs w:val="28"/>
              </w:rPr>
              <w:t>к</w:t>
            </w:r>
            <w:r w:rsidRPr="00D913D1">
              <w:rPr>
                <w:sz w:val="28"/>
                <w:szCs w:val="28"/>
              </w:rPr>
              <w:t>тики.</w:t>
            </w:r>
          </w:p>
        </w:tc>
      </w:tr>
      <w:tr w:rsidR="0000061F" w:rsidRPr="00D913D1" w:rsidTr="00353395">
        <w:tc>
          <w:tcPr>
            <w:tcW w:w="817" w:type="dxa"/>
            <w:gridSpan w:val="2"/>
          </w:tcPr>
          <w:p w:rsidR="0000061F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34.</w:t>
            </w:r>
          </w:p>
        </w:tc>
        <w:tc>
          <w:tcPr>
            <w:tcW w:w="9040" w:type="dxa"/>
          </w:tcPr>
          <w:p w:rsidR="0000061F" w:rsidRPr="00D913D1" w:rsidRDefault="00240477" w:rsidP="00240477">
            <w:pPr>
              <w:widowControl/>
              <w:autoSpaceDE/>
              <w:autoSpaceDN/>
              <w:adjustRightInd/>
              <w:spacing w:after="74" w:line="252" w:lineRule="auto"/>
              <w:jc w:val="both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 xml:space="preserve">Информация о численности </w:t>
            </w:r>
            <w:proofErr w:type="gramStart"/>
            <w:r w:rsidRPr="00D913D1">
              <w:rPr>
                <w:sz w:val="28"/>
                <w:szCs w:val="28"/>
              </w:rPr>
              <w:t>обучающихся</w:t>
            </w:r>
            <w:proofErr w:type="gramEnd"/>
            <w:r w:rsidRPr="00D913D1">
              <w:rPr>
                <w:sz w:val="28"/>
                <w:szCs w:val="28"/>
              </w:rPr>
              <w:t xml:space="preserve"> по реализуемым образов</w:t>
            </w:r>
            <w:r w:rsidRPr="00D913D1">
              <w:rPr>
                <w:sz w:val="28"/>
                <w:szCs w:val="28"/>
              </w:rPr>
              <w:t>а</w:t>
            </w:r>
            <w:r w:rsidRPr="00D913D1">
              <w:rPr>
                <w:sz w:val="28"/>
                <w:szCs w:val="28"/>
              </w:rPr>
              <w:t>тельным программам.</w:t>
            </w:r>
          </w:p>
        </w:tc>
      </w:tr>
      <w:tr w:rsidR="008454F0" w:rsidRPr="00D913D1" w:rsidTr="00353395">
        <w:tc>
          <w:tcPr>
            <w:tcW w:w="817" w:type="dxa"/>
            <w:gridSpan w:val="2"/>
          </w:tcPr>
          <w:p w:rsidR="008454F0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9040" w:type="dxa"/>
          </w:tcPr>
          <w:p w:rsidR="008454F0" w:rsidRPr="00D913D1" w:rsidRDefault="00240477" w:rsidP="00240477">
            <w:pPr>
              <w:widowControl/>
              <w:autoSpaceDE/>
              <w:autoSpaceDN/>
              <w:adjustRightInd/>
              <w:spacing w:after="63" w:line="252" w:lineRule="auto"/>
              <w:jc w:val="both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Информация о языках, на которых осуществляется образование (обуч</w:t>
            </w:r>
            <w:r w:rsidRPr="00D913D1">
              <w:rPr>
                <w:sz w:val="28"/>
                <w:szCs w:val="28"/>
              </w:rPr>
              <w:t>е</w:t>
            </w:r>
            <w:r w:rsidRPr="00D913D1">
              <w:rPr>
                <w:sz w:val="28"/>
                <w:szCs w:val="28"/>
              </w:rPr>
              <w:t>ние).</w:t>
            </w:r>
          </w:p>
        </w:tc>
      </w:tr>
      <w:tr w:rsidR="008454F0" w:rsidRPr="00D913D1" w:rsidTr="00353395">
        <w:tc>
          <w:tcPr>
            <w:tcW w:w="817" w:type="dxa"/>
            <w:gridSpan w:val="2"/>
          </w:tcPr>
          <w:p w:rsidR="008454F0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36.</w:t>
            </w:r>
          </w:p>
        </w:tc>
        <w:tc>
          <w:tcPr>
            <w:tcW w:w="9040" w:type="dxa"/>
          </w:tcPr>
          <w:p w:rsidR="008454F0" w:rsidRPr="00D913D1" w:rsidRDefault="00240477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Информация о федеральных государственных образовательных станда</w:t>
            </w:r>
            <w:r w:rsidRPr="00D913D1">
              <w:rPr>
                <w:sz w:val="28"/>
                <w:szCs w:val="28"/>
              </w:rPr>
              <w:t>р</w:t>
            </w:r>
            <w:r w:rsidRPr="00D913D1">
              <w:rPr>
                <w:sz w:val="28"/>
                <w:szCs w:val="28"/>
              </w:rPr>
              <w:t>тах и об образовательных стандартах (копия или гиперссылка).</w:t>
            </w:r>
          </w:p>
        </w:tc>
      </w:tr>
      <w:tr w:rsidR="008454F0" w:rsidRPr="00D913D1" w:rsidTr="00353395">
        <w:tc>
          <w:tcPr>
            <w:tcW w:w="817" w:type="dxa"/>
            <w:gridSpan w:val="2"/>
          </w:tcPr>
          <w:p w:rsidR="008454F0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37.</w:t>
            </w:r>
          </w:p>
        </w:tc>
        <w:tc>
          <w:tcPr>
            <w:tcW w:w="9040" w:type="dxa"/>
          </w:tcPr>
          <w:p w:rsidR="008454F0" w:rsidRPr="00D913D1" w:rsidRDefault="00240477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 xml:space="preserve">ФИО </w:t>
            </w:r>
            <w:r w:rsidR="00621846" w:rsidRPr="00D913D1">
              <w:rPr>
                <w:sz w:val="28"/>
                <w:szCs w:val="28"/>
              </w:rPr>
              <w:t>руководителя образовательной ор</w:t>
            </w:r>
            <w:r w:rsidRPr="00D913D1">
              <w:rPr>
                <w:sz w:val="28"/>
                <w:szCs w:val="28"/>
              </w:rPr>
              <w:t>ганизации.</w:t>
            </w:r>
          </w:p>
        </w:tc>
      </w:tr>
      <w:tr w:rsidR="008454F0" w:rsidRPr="00D913D1" w:rsidTr="00353395">
        <w:tc>
          <w:tcPr>
            <w:tcW w:w="817" w:type="dxa"/>
            <w:gridSpan w:val="2"/>
          </w:tcPr>
          <w:p w:rsidR="008454F0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38.</w:t>
            </w:r>
          </w:p>
        </w:tc>
        <w:tc>
          <w:tcPr>
            <w:tcW w:w="9040" w:type="dxa"/>
          </w:tcPr>
          <w:p w:rsidR="008454F0" w:rsidRPr="00D913D1" w:rsidRDefault="00240477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 xml:space="preserve">Должность </w:t>
            </w:r>
            <w:r w:rsidR="00621846" w:rsidRPr="00D913D1">
              <w:rPr>
                <w:sz w:val="28"/>
                <w:szCs w:val="28"/>
              </w:rPr>
              <w:t>руководителя образовательной ор</w:t>
            </w:r>
            <w:r w:rsidRPr="00D913D1">
              <w:rPr>
                <w:sz w:val="28"/>
                <w:szCs w:val="28"/>
              </w:rPr>
              <w:t>ганизации.</w:t>
            </w:r>
          </w:p>
        </w:tc>
      </w:tr>
      <w:tr w:rsidR="008454F0" w:rsidRPr="00D913D1" w:rsidTr="00353395">
        <w:tc>
          <w:tcPr>
            <w:tcW w:w="817" w:type="dxa"/>
            <w:gridSpan w:val="2"/>
          </w:tcPr>
          <w:p w:rsidR="008454F0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39.</w:t>
            </w:r>
          </w:p>
        </w:tc>
        <w:tc>
          <w:tcPr>
            <w:tcW w:w="9040" w:type="dxa"/>
          </w:tcPr>
          <w:p w:rsidR="008454F0" w:rsidRPr="00D913D1" w:rsidRDefault="00240477" w:rsidP="00240477">
            <w:pPr>
              <w:widowControl/>
              <w:autoSpaceDE/>
              <w:autoSpaceDN/>
              <w:adjustRightInd/>
              <w:spacing w:after="93" w:line="252" w:lineRule="auto"/>
              <w:jc w:val="both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Контактный телефон, адрес эл</w:t>
            </w:r>
            <w:r w:rsidR="00621846" w:rsidRPr="00D913D1">
              <w:rPr>
                <w:sz w:val="28"/>
                <w:szCs w:val="28"/>
              </w:rPr>
              <w:t>ектронной почты руководителя образов</w:t>
            </w:r>
            <w:r w:rsidR="00621846" w:rsidRPr="00D913D1">
              <w:rPr>
                <w:sz w:val="28"/>
                <w:szCs w:val="28"/>
              </w:rPr>
              <w:t>а</w:t>
            </w:r>
            <w:r w:rsidR="00621846" w:rsidRPr="00D913D1">
              <w:rPr>
                <w:sz w:val="28"/>
                <w:szCs w:val="28"/>
              </w:rPr>
              <w:t>тельной ор</w:t>
            </w:r>
            <w:r w:rsidRPr="00D913D1">
              <w:rPr>
                <w:sz w:val="28"/>
                <w:szCs w:val="28"/>
              </w:rPr>
              <w:t>ганизации.</w:t>
            </w:r>
          </w:p>
        </w:tc>
      </w:tr>
      <w:tr w:rsidR="0000061F" w:rsidRPr="00D913D1" w:rsidTr="00353395">
        <w:tc>
          <w:tcPr>
            <w:tcW w:w="817" w:type="dxa"/>
            <w:gridSpan w:val="2"/>
          </w:tcPr>
          <w:p w:rsidR="0000061F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40.</w:t>
            </w:r>
          </w:p>
        </w:tc>
        <w:tc>
          <w:tcPr>
            <w:tcW w:w="9040" w:type="dxa"/>
          </w:tcPr>
          <w:p w:rsidR="0000061F" w:rsidRPr="00D913D1" w:rsidRDefault="00240477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 xml:space="preserve">ФИО заместителей </w:t>
            </w:r>
            <w:r w:rsidR="00621846" w:rsidRPr="00D913D1">
              <w:rPr>
                <w:sz w:val="28"/>
                <w:szCs w:val="28"/>
              </w:rPr>
              <w:t>ру</w:t>
            </w:r>
            <w:r w:rsidRPr="00D913D1">
              <w:rPr>
                <w:sz w:val="28"/>
                <w:szCs w:val="28"/>
              </w:rPr>
              <w:t xml:space="preserve">ководителя, </w:t>
            </w:r>
            <w:r w:rsidR="00621846" w:rsidRPr="00D913D1">
              <w:rPr>
                <w:sz w:val="28"/>
                <w:szCs w:val="28"/>
              </w:rPr>
              <w:t>ру</w:t>
            </w:r>
            <w:r w:rsidRPr="00D913D1">
              <w:rPr>
                <w:sz w:val="28"/>
                <w:szCs w:val="28"/>
              </w:rPr>
              <w:t>ководителей филиалов.</w:t>
            </w:r>
          </w:p>
        </w:tc>
      </w:tr>
      <w:tr w:rsidR="0000061F" w:rsidRPr="00D913D1" w:rsidTr="00353395">
        <w:tc>
          <w:tcPr>
            <w:tcW w:w="817" w:type="dxa"/>
            <w:gridSpan w:val="2"/>
          </w:tcPr>
          <w:p w:rsidR="0000061F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41.</w:t>
            </w:r>
          </w:p>
        </w:tc>
        <w:tc>
          <w:tcPr>
            <w:tcW w:w="9040" w:type="dxa"/>
          </w:tcPr>
          <w:p w:rsidR="0000061F" w:rsidRPr="00D913D1" w:rsidRDefault="00240477" w:rsidP="00240477">
            <w:pPr>
              <w:widowControl/>
              <w:autoSpaceDE/>
              <w:autoSpaceDN/>
              <w:adjustRightInd/>
              <w:spacing w:after="101" w:line="252" w:lineRule="auto"/>
              <w:jc w:val="both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 xml:space="preserve">Должности заместителей руководителя, руководителей </w:t>
            </w:r>
            <w:r w:rsidR="00621846" w:rsidRPr="00D913D1">
              <w:rPr>
                <w:sz w:val="28"/>
                <w:szCs w:val="28"/>
              </w:rPr>
              <w:t>ф</w:t>
            </w:r>
            <w:r w:rsidRPr="00D913D1">
              <w:rPr>
                <w:sz w:val="28"/>
                <w:szCs w:val="28"/>
              </w:rPr>
              <w:t>илиалов.</w:t>
            </w:r>
          </w:p>
        </w:tc>
      </w:tr>
      <w:tr w:rsidR="0000061F" w:rsidRPr="00D913D1" w:rsidTr="00353395">
        <w:tc>
          <w:tcPr>
            <w:tcW w:w="817" w:type="dxa"/>
            <w:gridSpan w:val="2"/>
          </w:tcPr>
          <w:p w:rsidR="0000061F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42.</w:t>
            </w:r>
          </w:p>
        </w:tc>
        <w:tc>
          <w:tcPr>
            <w:tcW w:w="9040" w:type="dxa"/>
          </w:tcPr>
          <w:p w:rsidR="0000061F" w:rsidRPr="00D913D1" w:rsidRDefault="00240477" w:rsidP="00240477">
            <w:pPr>
              <w:widowControl/>
              <w:autoSpaceDE/>
              <w:autoSpaceDN/>
              <w:adjustRightInd/>
              <w:spacing w:after="40" w:line="252" w:lineRule="auto"/>
              <w:jc w:val="both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 xml:space="preserve">Контактный телефон, адрес электронной почты заместителей </w:t>
            </w:r>
            <w:r w:rsidR="00621846" w:rsidRPr="00D913D1">
              <w:rPr>
                <w:sz w:val="28"/>
                <w:szCs w:val="28"/>
              </w:rPr>
              <w:t>ру</w:t>
            </w:r>
            <w:r w:rsidRPr="00D913D1">
              <w:rPr>
                <w:sz w:val="28"/>
                <w:szCs w:val="28"/>
              </w:rPr>
              <w:t>ковод</w:t>
            </w:r>
            <w:r w:rsidRPr="00D913D1">
              <w:rPr>
                <w:sz w:val="28"/>
                <w:szCs w:val="28"/>
              </w:rPr>
              <w:t>и</w:t>
            </w:r>
            <w:r w:rsidRPr="00D913D1">
              <w:rPr>
                <w:sz w:val="28"/>
                <w:szCs w:val="28"/>
              </w:rPr>
              <w:t xml:space="preserve">теля, </w:t>
            </w:r>
            <w:r w:rsidR="00621846" w:rsidRPr="00D913D1">
              <w:rPr>
                <w:sz w:val="28"/>
                <w:szCs w:val="28"/>
              </w:rPr>
              <w:t>р</w:t>
            </w:r>
            <w:r w:rsidRPr="00D913D1">
              <w:rPr>
                <w:sz w:val="28"/>
                <w:szCs w:val="28"/>
              </w:rPr>
              <w:t xml:space="preserve">уководителей </w:t>
            </w:r>
            <w:r w:rsidR="00621846" w:rsidRPr="00D913D1">
              <w:rPr>
                <w:sz w:val="28"/>
                <w:szCs w:val="28"/>
              </w:rPr>
              <w:t>ф</w:t>
            </w:r>
            <w:r w:rsidRPr="00D913D1">
              <w:rPr>
                <w:sz w:val="28"/>
                <w:szCs w:val="28"/>
              </w:rPr>
              <w:t>илиалов.</w:t>
            </w:r>
          </w:p>
        </w:tc>
      </w:tr>
      <w:tr w:rsidR="0000061F" w:rsidRPr="00D913D1" w:rsidTr="00353395">
        <w:tc>
          <w:tcPr>
            <w:tcW w:w="817" w:type="dxa"/>
            <w:gridSpan w:val="2"/>
          </w:tcPr>
          <w:p w:rsidR="0000061F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43.</w:t>
            </w:r>
          </w:p>
        </w:tc>
        <w:tc>
          <w:tcPr>
            <w:tcW w:w="9040" w:type="dxa"/>
          </w:tcPr>
          <w:p w:rsidR="0000061F" w:rsidRPr="00D913D1" w:rsidRDefault="00240477" w:rsidP="00240477">
            <w:pPr>
              <w:widowControl/>
              <w:autoSpaceDE/>
              <w:autoSpaceDN/>
              <w:adjustRightInd/>
              <w:spacing w:after="61" w:line="252" w:lineRule="auto"/>
              <w:jc w:val="both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 xml:space="preserve">ФИО педагогических </w:t>
            </w:r>
            <w:r w:rsidR="00621846" w:rsidRPr="00D913D1">
              <w:rPr>
                <w:sz w:val="28"/>
                <w:szCs w:val="28"/>
              </w:rPr>
              <w:t>р</w:t>
            </w:r>
            <w:r w:rsidRPr="00D913D1">
              <w:rPr>
                <w:sz w:val="28"/>
                <w:szCs w:val="28"/>
              </w:rPr>
              <w:t>аботников.</w:t>
            </w:r>
          </w:p>
        </w:tc>
      </w:tr>
      <w:tr w:rsidR="0000061F" w:rsidRPr="00D913D1" w:rsidTr="00353395">
        <w:tc>
          <w:tcPr>
            <w:tcW w:w="817" w:type="dxa"/>
            <w:gridSpan w:val="2"/>
          </w:tcPr>
          <w:p w:rsidR="0000061F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44.</w:t>
            </w:r>
          </w:p>
        </w:tc>
        <w:tc>
          <w:tcPr>
            <w:tcW w:w="9040" w:type="dxa"/>
          </w:tcPr>
          <w:p w:rsidR="0000061F" w:rsidRPr="00D913D1" w:rsidRDefault="00240477" w:rsidP="00240477">
            <w:pPr>
              <w:widowControl/>
              <w:autoSpaceDE/>
              <w:autoSpaceDN/>
              <w:adjustRightInd/>
              <w:spacing w:after="81" w:line="252" w:lineRule="auto"/>
              <w:jc w:val="both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Должность педагогических работников.</w:t>
            </w:r>
          </w:p>
        </w:tc>
      </w:tr>
      <w:tr w:rsidR="0000061F" w:rsidRPr="00D913D1" w:rsidTr="00353395">
        <w:tc>
          <w:tcPr>
            <w:tcW w:w="817" w:type="dxa"/>
            <w:gridSpan w:val="2"/>
          </w:tcPr>
          <w:p w:rsidR="0000061F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45.</w:t>
            </w:r>
          </w:p>
        </w:tc>
        <w:tc>
          <w:tcPr>
            <w:tcW w:w="9040" w:type="dxa"/>
          </w:tcPr>
          <w:p w:rsidR="0000061F" w:rsidRPr="00D913D1" w:rsidRDefault="00621846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Пр</w:t>
            </w:r>
            <w:r w:rsidR="00240477" w:rsidRPr="00D913D1">
              <w:rPr>
                <w:sz w:val="28"/>
                <w:szCs w:val="28"/>
              </w:rPr>
              <w:t xml:space="preserve">еподаваемые педагогическими </w:t>
            </w:r>
            <w:r w:rsidRPr="00D913D1">
              <w:rPr>
                <w:sz w:val="28"/>
                <w:szCs w:val="28"/>
              </w:rPr>
              <w:t>р</w:t>
            </w:r>
            <w:r w:rsidR="00240477" w:rsidRPr="00D913D1">
              <w:rPr>
                <w:sz w:val="28"/>
                <w:szCs w:val="28"/>
              </w:rPr>
              <w:t>аботниками дисциплины.</w:t>
            </w:r>
          </w:p>
        </w:tc>
      </w:tr>
      <w:tr w:rsidR="0000061F" w:rsidRPr="00D913D1" w:rsidTr="00353395">
        <w:tc>
          <w:tcPr>
            <w:tcW w:w="817" w:type="dxa"/>
            <w:gridSpan w:val="2"/>
          </w:tcPr>
          <w:p w:rsidR="0000061F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46.</w:t>
            </w:r>
          </w:p>
        </w:tc>
        <w:tc>
          <w:tcPr>
            <w:tcW w:w="9040" w:type="dxa"/>
          </w:tcPr>
          <w:p w:rsidR="0000061F" w:rsidRPr="00D913D1" w:rsidRDefault="00240477" w:rsidP="00240477">
            <w:pPr>
              <w:widowControl/>
              <w:autoSpaceDE/>
              <w:autoSpaceDN/>
              <w:adjustRightInd/>
              <w:spacing w:after="84" w:line="252" w:lineRule="auto"/>
              <w:jc w:val="both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Наименование направления подготовки и (или) специальности педагог</w:t>
            </w:r>
            <w:r w:rsidRPr="00D913D1">
              <w:rPr>
                <w:sz w:val="28"/>
                <w:szCs w:val="28"/>
              </w:rPr>
              <w:t>и</w:t>
            </w:r>
            <w:r w:rsidRPr="00D913D1">
              <w:rPr>
                <w:sz w:val="28"/>
                <w:szCs w:val="28"/>
              </w:rPr>
              <w:t xml:space="preserve">ческих </w:t>
            </w:r>
            <w:r w:rsidR="00621846" w:rsidRPr="00D913D1">
              <w:rPr>
                <w:sz w:val="28"/>
                <w:szCs w:val="28"/>
              </w:rPr>
              <w:t>р</w:t>
            </w:r>
            <w:r w:rsidRPr="00D913D1">
              <w:rPr>
                <w:sz w:val="28"/>
                <w:szCs w:val="28"/>
              </w:rPr>
              <w:t>аботников.</w:t>
            </w:r>
          </w:p>
        </w:tc>
      </w:tr>
      <w:tr w:rsidR="0000061F" w:rsidRPr="00D913D1" w:rsidTr="00353395">
        <w:tc>
          <w:tcPr>
            <w:tcW w:w="817" w:type="dxa"/>
            <w:gridSpan w:val="2"/>
          </w:tcPr>
          <w:p w:rsidR="0000061F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47.</w:t>
            </w:r>
          </w:p>
        </w:tc>
        <w:tc>
          <w:tcPr>
            <w:tcW w:w="9040" w:type="dxa"/>
          </w:tcPr>
          <w:p w:rsidR="0000061F" w:rsidRPr="00D913D1" w:rsidRDefault="00240477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proofErr w:type="gramStart"/>
            <w:r w:rsidRPr="00D913D1">
              <w:rPr>
                <w:sz w:val="28"/>
                <w:szCs w:val="28"/>
              </w:rPr>
              <w:t>Данные о повышении квалифика</w:t>
            </w:r>
            <w:r w:rsidR="00621846" w:rsidRPr="00D913D1">
              <w:rPr>
                <w:sz w:val="28"/>
                <w:szCs w:val="28"/>
              </w:rPr>
              <w:t>ции и (или) профессиональной перепо</w:t>
            </w:r>
            <w:r w:rsidR="00621846" w:rsidRPr="00D913D1">
              <w:rPr>
                <w:sz w:val="28"/>
                <w:szCs w:val="28"/>
              </w:rPr>
              <w:t>д</w:t>
            </w:r>
            <w:r w:rsidR="00621846" w:rsidRPr="00D913D1">
              <w:rPr>
                <w:sz w:val="28"/>
                <w:szCs w:val="28"/>
              </w:rPr>
              <w:t>готовке (пр</w:t>
            </w:r>
            <w:r w:rsidRPr="00D913D1">
              <w:rPr>
                <w:sz w:val="28"/>
                <w:szCs w:val="28"/>
              </w:rPr>
              <w:t>и наличии педагогических работников.</w:t>
            </w:r>
            <w:proofErr w:type="gramEnd"/>
          </w:p>
        </w:tc>
      </w:tr>
      <w:tr w:rsidR="0000061F" w:rsidRPr="00D913D1" w:rsidTr="00353395">
        <w:tc>
          <w:tcPr>
            <w:tcW w:w="817" w:type="dxa"/>
            <w:gridSpan w:val="2"/>
          </w:tcPr>
          <w:p w:rsidR="0000061F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48.</w:t>
            </w:r>
          </w:p>
        </w:tc>
        <w:tc>
          <w:tcPr>
            <w:tcW w:w="9040" w:type="dxa"/>
          </w:tcPr>
          <w:p w:rsidR="0000061F" w:rsidRPr="00D913D1" w:rsidRDefault="00621846" w:rsidP="00621846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Общий стаж работы педагогического работника.</w:t>
            </w:r>
          </w:p>
        </w:tc>
      </w:tr>
      <w:tr w:rsidR="0000061F" w:rsidRPr="00D913D1" w:rsidTr="00353395">
        <w:tc>
          <w:tcPr>
            <w:tcW w:w="817" w:type="dxa"/>
            <w:gridSpan w:val="2"/>
          </w:tcPr>
          <w:p w:rsidR="0000061F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49.</w:t>
            </w:r>
          </w:p>
        </w:tc>
        <w:tc>
          <w:tcPr>
            <w:tcW w:w="9040" w:type="dxa"/>
          </w:tcPr>
          <w:p w:rsidR="0000061F" w:rsidRPr="00D913D1" w:rsidRDefault="00621846" w:rsidP="00621846">
            <w:pPr>
              <w:widowControl/>
              <w:autoSpaceDE/>
              <w:autoSpaceDN/>
              <w:adjustRightInd/>
              <w:spacing w:after="40" w:line="252" w:lineRule="auto"/>
              <w:jc w:val="both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 xml:space="preserve">Стаж работы по специальности педагогического работника. </w:t>
            </w:r>
          </w:p>
        </w:tc>
      </w:tr>
      <w:tr w:rsidR="0000061F" w:rsidRPr="00D913D1" w:rsidTr="00353395">
        <w:tc>
          <w:tcPr>
            <w:tcW w:w="817" w:type="dxa"/>
            <w:gridSpan w:val="2"/>
          </w:tcPr>
          <w:p w:rsidR="0000061F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50.</w:t>
            </w:r>
          </w:p>
        </w:tc>
        <w:tc>
          <w:tcPr>
            <w:tcW w:w="9040" w:type="dxa"/>
          </w:tcPr>
          <w:p w:rsidR="0000061F" w:rsidRPr="00D913D1" w:rsidRDefault="00621846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Сведения о наличии оборудованных учебных кабинетов.</w:t>
            </w:r>
          </w:p>
        </w:tc>
      </w:tr>
      <w:tr w:rsidR="0000061F" w:rsidRPr="00D913D1" w:rsidTr="00353395">
        <w:tc>
          <w:tcPr>
            <w:tcW w:w="817" w:type="dxa"/>
            <w:gridSpan w:val="2"/>
          </w:tcPr>
          <w:p w:rsidR="0000061F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51.</w:t>
            </w:r>
          </w:p>
        </w:tc>
        <w:tc>
          <w:tcPr>
            <w:tcW w:w="9040" w:type="dxa"/>
          </w:tcPr>
          <w:p w:rsidR="0000061F" w:rsidRPr="00D913D1" w:rsidRDefault="00621846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Сведения о наличии объектов для проведения практических занятий.</w:t>
            </w:r>
          </w:p>
        </w:tc>
      </w:tr>
      <w:tr w:rsidR="0000061F" w:rsidRPr="00D913D1" w:rsidTr="00353395">
        <w:tc>
          <w:tcPr>
            <w:tcW w:w="817" w:type="dxa"/>
            <w:gridSpan w:val="2"/>
          </w:tcPr>
          <w:p w:rsidR="0000061F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52.</w:t>
            </w:r>
          </w:p>
        </w:tc>
        <w:tc>
          <w:tcPr>
            <w:tcW w:w="9040" w:type="dxa"/>
          </w:tcPr>
          <w:p w:rsidR="0000061F" w:rsidRPr="00D913D1" w:rsidRDefault="00621846" w:rsidP="00621846">
            <w:pPr>
              <w:widowControl/>
              <w:autoSpaceDE/>
              <w:autoSpaceDN/>
              <w:adjustRightInd/>
              <w:spacing w:after="40" w:line="252" w:lineRule="auto"/>
              <w:jc w:val="both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Сведения о наличии библиотек.</w:t>
            </w:r>
          </w:p>
        </w:tc>
      </w:tr>
      <w:tr w:rsidR="0000061F" w:rsidRPr="00D913D1" w:rsidTr="00353395">
        <w:tc>
          <w:tcPr>
            <w:tcW w:w="817" w:type="dxa"/>
            <w:gridSpan w:val="2"/>
          </w:tcPr>
          <w:p w:rsidR="0000061F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53.</w:t>
            </w:r>
          </w:p>
        </w:tc>
        <w:tc>
          <w:tcPr>
            <w:tcW w:w="9040" w:type="dxa"/>
          </w:tcPr>
          <w:p w:rsidR="0000061F" w:rsidRPr="00D913D1" w:rsidRDefault="00621846" w:rsidP="00353395">
            <w:pPr>
              <w:tabs>
                <w:tab w:val="center" w:pos="911"/>
                <w:tab w:val="center" w:pos="5294"/>
              </w:tabs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Сведения о наличии объектов спорта.</w:t>
            </w:r>
          </w:p>
        </w:tc>
      </w:tr>
      <w:tr w:rsidR="0000061F" w:rsidRPr="00D913D1" w:rsidTr="00353395">
        <w:tc>
          <w:tcPr>
            <w:tcW w:w="817" w:type="dxa"/>
            <w:gridSpan w:val="2"/>
          </w:tcPr>
          <w:p w:rsidR="0000061F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54.</w:t>
            </w:r>
          </w:p>
        </w:tc>
        <w:tc>
          <w:tcPr>
            <w:tcW w:w="9040" w:type="dxa"/>
          </w:tcPr>
          <w:p w:rsidR="0000061F" w:rsidRPr="00D913D1" w:rsidRDefault="00621846" w:rsidP="00621846">
            <w:pPr>
              <w:widowControl/>
              <w:autoSpaceDE/>
              <w:autoSpaceDN/>
              <w:adjustRightInd/>
              <w:spacing w:after="40" w:line="252" w:lineRule="auto"/>
              <w:jc w:val="both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Сведения о наличии средств обучения и воспитания.</w:t>
            </w:r>
          </w:p>
        </w:tc>
      </w:tr>
      <w:tr w:rsidR="0000061F" w:rsidRPr="00D913D1" w:rsidTr="00353395">
        <w:tc>
          <w:tcPr>
            <w:tcW w:w="817" w:type="dxa"/>
            <w:gridSpan w:val="2"/>
          </w:tcPr>
          <w:p w:rsidR="0000061F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55.</w:t>
            </w:r>
          </w:p>
        </w:tc>
        <w:tc>
          <w:tcPr>
            <w:tcW w:w="9040" w:type="dxa"/>
          </w:tcPr>
          <w:p w:rsidR="0000061F" w:rsidRPr="00D913D1" w:rsidRDefault="00621846" w:rsidP="00621846">
            <w:pPr>
              <w:widowControl/>
              <w:autoSpaceDE/>
              <w:autoSpaceDN/>
              <w:adjustRightInd/>
              <w:spacing w:after="40" w:line="252" w:lineRule="auto"/>
              <w:jc w:val="both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 xml:space="preserve">Сведения об условиях питания и охраны здоровья обучающихся. </w:t>
            </w:r>
          </w:p>
        </w:tc>
      </w:tr>
      <w:tr w:rsidR="0000061F" w:rsidRPr="00D913D1" w:rsidTr="00353395">
        <w:tc>
          <w:tcPr>
            <w:tcW w:w="817" w:type="dxa"/>
            <w:gridSpan w:val="2"/>
          </w:tcPr>
          <w:p w:rsidR="0000061F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56.</w:t>
            </w:r>
          </w:p>
        </w:tc>
        <w:tc>
          <w:tcPr>
            <w:tcW w:w="9040" w:type="dxa"/>
          </w:tcPr>
          <w:p w:rsidR="0000061F" w:rsidRPr="00D913D1" w:rsidRDefault="00621846" w:rsidP="00621846">
            <w:pPr>
              <w:widowControl/>
              <w:autoSpaceDE/>
              <w:autoSpaceDN/>
              <w:adjustRightInd/>
              <w:spacing w:after="40" w:line="252" w:lineRule="auto"/>
              <w:jc w:val="both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 xml:space="preserve">Сведения о доступе к информационным системам и </w:t>
            </w:r>
            <w:proofErr w:type="gramStart"/>
            <w:r w:rsidRPr="00D913D1">
              <w:rPr>
                <w:sz w:val="28"/>
                <w:szCs w:val="28"/>
              </w:rPr>
              <w:t>ИТ</w:t>
            </w:r>
            <w:proofErr w:type="gramEnd"/>
            <w:r w:rsidRPr="00D913D1">
              <w:rPr>
                <w:sz w:val="28"/>
                <w:szCs w:val="28"/>
              </w:rPr>
              <w:t xml:space="preserve"> сетям.</w:t>
            </w:r>
          </w:p>
        </w:tc>
      </w:tr>
      <w:tr w:rsidR="0000061F" w:rsidRPr="00D913D1" w:rsidTr="00353395">
        <w:tc>
          <w:tcPr>
            <w:tcW w:w="817" w:type="dxa"/>
            <w:gridSpan w:val="2"/>
          </w:tcPr>
          <w:p w:rsidR="0000061F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57.</w:t>
            </w:r>
          </w:p>
        </w:tc>
        <w:tc>
          <w:tcPr>
            <w:tcW w:w="9040" w:type="dxa"/>
          </w:tcPr>
          <w:p w:rsidR="0000061F" w:rsidRPr="00D913D1" w:rsidRDefault="00621846" w:rsidP="00621846">
            <w:pPr>
              <w:widowControl/>
              <w:autoSpaceDE/>
              <w:autoSpaceDN/>
              <w:adjustRightInd/>
              <w:spacing w:after="40" w:line="252" w:lineRule="auto"/>
              <w:jc w:val="both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Сведения об электронных образовательных ресурсах, к которым обесп</w:t>
            </w:r>
            <w:r w:rsidRPr="00D913D1">
              <w:rPr>
                <w:sz w:val="28"/>
                <w:szCs w:val="28"/>
              </w:rPr>
              <w:t>е</w:t>
            </w:r>
            <w:r w:rsidRPr="00D913D1">
              <w:rPr>
                <w:sz w:val="28"/>
                <w:szCs w:val="28"/>
              </w:rPr>
              <w:t>чивается доступ обучающихся.</w:t>
            </w:r>
          </w:p>
        </w:tc>
      </w:tr>
      <w:tr w:rsidR="0000061F" w:rsidRPr="00D913D1" w:rsidTr="00353395">
        <w:tc>
          <w:tcPr>
            <w:tcW w:w="817" w:type="dxa"/>
            <w:gridSpan w:val="2"/>
          </w:tcPr>
          <w:p w:rsidR="0000061F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58.</w:t>
            </w:r>
          </w:p>
        </w:tc>
        <w:tc>
          <w:tcPr>
            <w:tcW w:w="9040" w:type="dxa"/>
          </w:tcPr>
          <w:p w:rsidR="0000061F" w:rsidRPr="00D913D1" w:rsidRDefault="00621846" w:rsidP="00621846">
            <w:pPr>
              <w:widowControl/>
              <w:autoSpaceDE/>
              <w:autoSpaceDN/>
              <w:adjustRightInd/>
              <w:spacing w:after="40" w:line="252" w:lineRule="auto"/>
              <w:jc w:val="both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Информация о наличии и условиях предоставления стипендий.</w:t>
            </w:r>
          </w:p>
        </w:tc>
      </w:tr>
      <w:tr w:rsidR="0000061F" w:rsidRPr="00D913D1" w:rsidTr="00353395">
        <w:tc>
          <w:tcPr>
            <w:tcW w:w="817" w:type="dxa"/>
            <w:gridSpan w:val="2"/>
          </w:tcPr>
          <w:p w:rsidR="0000061F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59.</w:t>
            </w:r>
          </w:p>
        </w:tc>
        <w:tc>
          <w:tcPr>
            <w:tcW w:w="9040" w:type="dxa"/>
          </w:tcPr>
          <w:p w:rsidR="0000061F" w:rsidRPr="00D913D1" w:rsidRDefault="00621846" w:rsidP="00621846">
            <w:pPr>
              <w:widowControl/>
              <w:autoSpaceDE/>
              <w:autoSpaceDN/>
              <w:adjustRightInd/>
              <w:spacing w:after="40" w:line="252" w:lineRule="auto"/>
              <w:jc w:val="both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Информация о наличии общежития, интерната.</w:t>
            </w:r>
          </w:p>
        </w:tc>
      </w:tr>
      <w:tr w:rsidR="0000061F" w:rsidRPr="00D913D1" w:rsidTr="00353395">
        <w:tc>
          <w:tcPr>
            <w:tcW w:w="817" w:type="dxa"/>
            <w:gridSpan w:val="2"/>
          </w:tcPr>
          <w:p w:rsidR="0000061F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60.</w:t>
            </w:r>
          </w:p>
        </w:tc>
        <w:tc>
          <w:tcPr>
            <w:tcW w:w="9040" w:type="dxa"/>
          </w:tcPr>
          <w:p w:rsidR="0000061F" w:rsidRPr="00D913D1" w:rsidRDefault="00621846" w:rsidP="00621846">
            <w:pPr>
              <w:widowControl/>
              <w:autoSpaceDE/>
              <w:autoSpaceDN/>
              <w:adjustRightInd/>
              <w:spacing w:after="40" w:line="252" w:lineRule="auto"/>
              <w:jc w:val="both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 xml:space="preserve">Правила (порядок) приёма </w:t>
            </w:r>
            <w:proofErr w:type="gramStart"/>
            <w:r w:rsidRPr="00D913D1">
              <w:rPr>
                <w:sz w:val="28"/>
                <w:szCs w:val="28"/>
              </w:rPr>
              <w:t>обучающихся</w:t>
            </w:r>
            <w:proofErr w:type="gramEnd"/>
            <w:r w:rsidRPr="00D913D1">
              <w:rPr>
                <w:sz w:val="28"/>
                <w:szCs w:val="28"/>
              </w:rPr>
              <w:t>.</w:t>
            </w:r>
          </w:p>
        </w:tc>
      </w:tr>
      <w:tr w:rsidR="0000061F" w:rsidRPr="00D913D1" w:rsidTr="00353395">
        <w:tc>
          <w:tcPr>
            <w:tcW w:w="817" w:type="dxa"/>
            <w:gridSpan w:val="2"/>
          </w:tcPr>
          <w:p w:rsidR="0000061F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61.</w:t>
            </w:r>
          </w:p>
        </w:tc>
        <w:tc>
          <w:tcPr>
            <w:tcW w:w="9040" w:type="dxa"/>
          </w:tcPr>
          <w:p w:rsidR="0000061F" w:rsidRPr="00D913D1" w:rsidRDefault="00621846" w:rsidP="00621846">
            <w:pPr>
              <w:widowControl/>
              <w:autoSpaceDE/>
              <w:autoSpaceDN/>
              <w:adjustRightInd/>
              <w:spacing w:after="40" w:line="252" w:lineRule="auto"/>
              <w:jc w:val="both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 xml:space="preserve">Порядок перевода, отчисления и восстановления </w:t>
            </w:r>
            <w:proofErr w:type="gramStart"/>
            <w:r w:rsidRPr="00D913D1">
              <w:rPr>
                <w:sz w:val="28"/>
                <w:szCs w:val="28"/>
              </w:rPr>
              <w:t>обучающихся</w:t>
            </w:r>
            <w:proofErr w:type="gramEnd"/>
            <w:r w:rsidRPr="00D913D1">
              <w:rPr>
                <w:sz w:val="28"/>
                <w:szCs w:val="28"/>
              </w:rPr>
              <w:t>.</w:t>
            </w:r>
          </w:p>
        </w:tc>
      </w:tr>
      <w:tr w:rsidR="0000061F" w:rsidRPr="00D913D1" w:rsidTr="00353395">
        <w:tc>
          <w:tcPr>
            <w:tcW w:w="817" w:type="dxa"/>
            <w:gridSpan w:val="2"/>
          </w:tcPr>
          <w:p w:rsidR="0000061F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62.</w:t>
            </w:r>
          </w:p>
        </w:tc>
        <w:tc>
          <w:tcPr>
            <w:tcW w:w="9040" w:type="dxa"/>
          </w:tcPr>
          <w:p w:rsidR="0000061F" w:rsidRPr="00D913D1" w:rsidRDefault="00621846" w:rsidP="00621846">
            <w:pPr>
              <w:widowControl/>
              <w:autoSpaceDE/>
              <w:autoSpaceDN/>
              <w:adjustRightInd/>
              <w:spacing w:after="74" w:line="252" w:lineRule="auto"/>
              <w:jc w:val="both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Документ, утверждающий стоимость платных образовательных слуг.</w:t>
            </w:r>
          </w:p>
        </w:tc>
      </w:tr>
      <w:tr w:rsidR="0000061F" w:rsidRPr="00D913D1" w:rsidTr="00353395">
        <w:tc>
          <w:tcPr>
            <w:tcW w:w="817" w:type="dxa"/>
            <w:gridSpan w:val="2"/>
          </w:tcPr>
          <w:p w:rsidR="0000061F" w:rsidRPr="00D913D1" w:rsidRDefault="0000061F" w:rsidP="0000061F">
            <w:pPr>
              <w:tabs>
                <w:tab w:val="center" w:pos="911"/>
                <w:tab w:val="center" w:pos="5294"/>
              </w:tabs>
              <w:jc w:val="right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63.</w:t>
            </w:r>
          </w:p>
        </w:tc>
        <w:tc>
          <w:tcPr>
            <w:tcW w:w="9040" w:type="dxa"/>
          </w:tcPr>
          <w:p w:rsidR="0000061F" w:rsidRPr="00D913D1" w:rsidRDefault="00621846" w:rsidP="00621846">
            <w:pPr>
              <w:widowControl/>
              <w:autoSpaceDE/>
              <w:autoSpaceDN/>
              <w:adjustRightInd/>
              <w:spacing w:after="40" w:line="252" w:lineRule="auto"/>
              <w:jc w:val="both"/>
              <w:rPr>
                <w:sz w:val="28"/>
                <w:szCs w:val="28"/>
              </w:rPr>
            </w:pPr>
            <w:r w:rsidRPr="00D913D1">
              <w:rPr>
                <w:sz w:val="28"/>
                <w:szCs w:val="28"/>
              </w:rPr>
              <w:t>Информация о количестве вакантных мест для приёма (перевода) по к</w:t>
            </w:r>
            <w:r w:rsidRPr="00D913D1">
              <w:rPr>
                <w:sz w:val="28"/>
                <w:szCs w:val="28"/>
              </w:rPr>
              <w:t>а</w:t>
            </w:r>
            <w:r w:rsidRPr="00D913D1">
              <w:rPr>
                <w:sz w:val="28"/>
                <w:szCs w:val="28"/>
              </w:rPr>
              <w:t>ждой образовательной программе, специальности, направлению подг</w:t>
            </w:r>
            <w:r w:rsidRPr="00D913D1">
              <w:rPr>
                <w:sz w:val="28"/>
                <w:szCs w:val="28"/>
              </w:rPr>
              <w:t>о</w:t>
            </w:r>
            <w:r w:rsidRPr="00D913D1">
              <w:rPr>
                <w:sz w:val="28"/>
                <w:szCs w:val="28"/>
              </w:rPr>
              <w:t>товки.</w:t>
            </w:r>
          </w:p>
        </w:tc>
      </w:tr>
    </w:tbl>
    <w:p w:rsidR="00353395" w:rsidRPr="00D913D1" w:rsidRDefault="00353395" w:rsidP="00353395">
      <w:pPr>
        <w:tabs>
          <w:tab w:val="center" w:pos="911"/>
          <w:tab w:val="center" w:pos="5294"/>
        </w:tabs>
        <w:rPr>
          <w:sz w:val="28"/>
          <w:szCs w:val="28"/>
        </w:rPr>
      </w:pPr>
    </w:p>
    <w:p w:rsidR="00353395" w:rsidRPr="00D913D1" w:rsidRDefault="00353395" w:rsidP="00353395">
      <w:pPr>
        <w:jc w:val="right"/>
        <w:rPr>
          <w:sz w:val="28"/>
          <w:szCs w:val="28"/>
        </w:rPr>
      </w:pPr>
    </w:p>
    <w:p w:rsidR="00D913D1" w:rsidRDefault="00D913D1" w:rsidP="00353395">
      <w:pPr>
        <w:jc w:val="right"/>
        <w:rPr>
          <w:sz w:val="24"/>
          <w:szCs w:val="24"/>
        </w:rPr>
      </w:pPr>
    </w:p>
    <w:p w:rsidR="00D913D1" w:rsidRDefault="00D913D1" w:rsidP="00353395">
      <w:pPr>
        <w:jc w:val="right"/>
        <w:rPr>
          <w:sz w:val="24"/>
          <w:szCs w:val="24"/>
        </w:rPr>
      </w:pPr>
    </w:p>
    <w:p w:rsidR="00D913D1" w:rsidRDefault="00D913D1" w:rsidP="0035339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2.</w:t>
      </w:r>
    </w:p>
    <w:p w:rsidR="00D913D1" w:rsidRDefault="00D913D1" w:rsidP="00353395">
      <w:pPr>
        <w:jc w:val="right"/>
        <w:rPr>
          <w:sz w:val="24"/>
          <w:szCs w:val="24"/>
        </w:rPr>
      </w:pPr>
    </w:p>
    <w:p w:rsidR="00D913D1" w:rsidRDefault="00D913D1" w:rsidP="00353395">
      <w:pPr>
        <w:jc w:val="right"/>
        <w:rPr>
          <w:sz w:val="24"/>
          <w:szCs w:val="24"/>
        </w:rPr>
      </w:pPr>
    </w:p>
    <w:p w:rsidR="00D913D1" w:rsidRPr="00D913D1" w:rsidRDefault="00D913D1" w:rsidP="00D913D1">
      <w:pPr>
        <w:jc w:val="center"/>
        <w:rPr>
          <w:b/>
          <w:sz w:val="28"/>
          <w:szCs w:val="28"/>
        </w:rPr>
      </w:pPr>
      <w:r w:rsidRPr="00D913D1">
        <w:rPr>
          <w:b/>
          <w:sz w:val="28"/>
          <w:szCs w:val="28"/>
        </w:rPr>
        <w:t>Перечень параметров,</w:t>
      </w:r>
    </w:p>
    <w:p w:rsidR="00D913D1" w:rsidRDefault="00D913D1" w:rsidP="00D913D1">
      <w:pPr>
        <w:jc w:val="center"/>
        <w:rPr>
          <w:b/>
          <w:sz w:val="28"/>
          <w:szCs w:val="28"/>
        </w:rPr>
      </w:pPr>
      <w:r w:rsidRPr="00D913D1">
        <w:rPr>
          <w:b/>
          <w:sz w:val="28"/>
          <w:szCs w:val="28"/>
        </w:rPr>
        <w:t xml:space="preserve">подлежащих оценке, при проведении независимой оценки качества </w:t>
      </w:r>
    </w:p>
    <w:p w:rsidR="00D913D1" w:rsidRDefault="00D913D1" w:rsidP="00D913D1">
      <w:pPr>
        <w:jc w:val="center"/>
        <w:rPr>
          <w:b/>
          <w:sz w:val="28"/>
          <w:szCs w:val="28"/>
        </w:rPr>
      </w:pPr>
      <w:r w:rsidRPr="00D913D1">
        <w:rPr>
          <w:b/>
          <w:sz w:val="28"/>
          <w:szCs w:val="28"/>
        </w:rPr>
        <w:t xml:space="preserve">условий оказания услуг образовательными организациями, </w:t>
      </w:r>
    </w:p>
    <w:p w:rsidR="00D913D1" w:rsidRDefault="00D913D1" w:rsidP="00D913D1">
      <w:pPr>
        <w:jc w:val="center"/>
        <w:rPr>
          <w:b/>
          <w:sz w:val="28"/>
          <w:szCs w:val="28"/>
        </w:rPr>
      </w:pPr>
      <w:r w:rsidRPr="00D913D1">
        <w:rPr>
          <w:b/>
          <w:sz w:val="28"/>
          <w:szCs w:val="28"/>
        </w:rPr>
        <w:t xml:space="preserve">характеризующие комфортность условий предоставления </w:t>
      </w:r>
    </w:p>
    <w:p w:rsidR="00D913D1" w:rsidRPr="00D913D1" w:rsidRDefault="00D913D1" w:rsidP="00D913D1">
      <w:pPr>
        <w:jc w:val="center"/>
        <w:rPr>
          <w:b/>
          <w:sz w:val="28"/>
          <w:szCs w:val="28"/>
        </w:rPr>
      </w:pPr>
      <w:r w:rsidRPr="00D913D1">
        <w:rPr>
          <w:b/>
          <w:sz w:val="28"/>
          <w:szCs w:val="28"/>
        </w:rPr>
        <w:t>образовательных услуг</w:t>
      </w:r>
    </w:p>
    <w:p w:rsidR="00D913D1" w:rsidRDefault="00D913D1" w:rsidP="00353395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0"/>
        <w:gridCol w:w="7321"/>
        <w:gridCol w:w="1726"/>
      </w:tblGrid>
      <w:tr w:rsidR="00D913D1" w:rsidRPr="00B47CC7" w:rsidTr="00B47CC7">
        <w:tc>
          <w:tcPr>
            <w:tcW w:w="810" w:type="dxa"/>
            <w:vAlign w:val="center"/>
          </w:tcPr>
          <w:p w:rsidR="00D913D1" w:rsidRPr="00B47CC7" w:rsidRDefault="00D913D1" w:rsidP="00D913D1">
            <w:pPr>
              <w:jc w:val="center"/>
              <w:rPr>
                <w:b/>
                <w:sz w:val="26"/>
                <w:szCs w:val="26"/>
              </w:rPr>
            </w:pPr>
            <w:r w:rsidRPr="00B47CC7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47CC7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47CC7">
              <w:rPr>
                <w:b/>
                <w:sz w:val="26"/>
                <w:szCs w:val="26"/>
              </w:rPr>
              <w:t>/</w:t>
            </w:r>
            <w:proofErr w:type="spellStart"/>
            <w:r w:rsidRPr="00B47CC7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21" w:type="dxa"/>
            <w:vAlign w:val="center"/>
          </w:tcPr>
          <w:p w:rsidR="00D913D1" w:rsidRPr="00B47CC7" w:rsidRDefault="00D913D1" w:rsidP="00D913D1">
            <w:pPr>
              <w:jc w:val="center"/>
              <w:rPr>
                <w:b/>
                <w:sz w:val="26"/>
                <w:szCs w:val="26"/>
              </w:rPr>
            </w:pPr>
            <w:r w:rsidRPr="00B47CC7">
              <w:rPr>
                <w:b/>
                <w:sz w:val="26"/>
                <w:szCs w:val="26"/>
              </w:rPr>
              <w:t>Позиция оценивания</w:t>
            </w:r>
          </w:p>
        </w:tc>
        <w:tc>
          <w:tcPr>
            <w:tcW w:w="1726" w:type="dxa"/>
            <w:vAlign w:val="center"/>
          </w:tcPr>
          <w:p w:rsidR="00D913D1" w:rsidRPr="00B47CC7" w:rsidRDefault="00D913D1" w:rsidP="00D913D1">
            <w:pPr>
              <w:jc w:val="center"/>
              <w:rPr>
                <w:b/>
                <w:sz w:val="26"/>
                <w:szCs w:val="26"/>
              </w:rPr>
            </w:pPr>
            <w:r w:rsidRPr="00B47CC7">
              <w:rPr>
                <w:b/>
                <w:sz w:val="26"/>
                <w:szCs w:val="26"/>
              </w:rPr>
              <w:t>Единица измерения</w:t>
            </w:r>
          </w:p>
        </w:tc>
      </w:tr>
      <w:tr w:rsidR="00D913D1" w:rsidRPr="00B47CC7" w:rsidTr="002B23A3">
        <w:tc>
          <w:tcPr>
            <w:tcW w:w="9857" w:type="dxa"/>
            <w:gridSpan w:val="3"/>
          </w:tcPr>
          <w:p w:rsidR="00D913D1" w:rsidRPr="00B47CC7" w:rsidRDefault="00D913D1" w:rsidP="00D913D1">
            <w:pPr>
              <w:spacing w:after="62"/>
              <w:ind w:left="46"/>
              <w:rPr>
                <w:sz w:val="26"/>
                <w:szCs w:val="26"/>
              </w:rPr>
            </w:pPr>
            <w:r w:rsidRPr="00B47CC7">
              <w:rPr>
                <w:sz w:val="26"/>
                <w:szCs w:val="26"/>
              </w:rPr>
              <w:t>2.1. Обеспечение в образовательной организации комфортных условий предоставл</w:t>
            </w:r>
            <w:r w:rsidRPr="00B47CC7">
              <w:rPr>
                <w:sz w:val="26"/>
                <w:szCs w:val="26"/>
              </w:rPr>
              <w:t>е</w:t>
            </w:r>
            <w:r w:rsidRPr="00B47CC7">
              <w:rPr>
                <w:sz w:val="26"/>
                <w:szCs w:val="26"/>
              </w:rPr>
              <w:t>ния услуг.</w:t>
            </w:r>
          </w:p>
          <w:p w:rsidR="00D913D1" w:rsidRPr="00B47CC7" w:rsidRDefault="00D913D1" w:rsidP="00D913D1">
            <w:pPr>
              <w:spacing w:after="76"/>
              <w:ind w:left="39"/>
              <w:rPr>
                <w:sz w:val="26"/>
                <w:szCs w:val="26"/>
              </w:rPr>
            </w:pPr>
            <w:r w:rsidRPr="00B47CC7">
              <w:rPr>
                <w:sz w:val="26"/>
                <w:szCs w:val="26"/>
              </w:rPr>
              <w:t>2.1.1. Наличие комфортных условий для предоставления услуг</w:t>
            </w:r>
          </w:p>
        </w:tc>
      </w:tr>
      <w:tr w:rsidR="00D913D1" w:rsidRPr="00B47CC7" w:rsidTr="00B47CC7">
        <w:tc>
          <w:tcPr>
            <w:tcW w:w="810" w:type="dxa"/>
          </w:tcPr>
          <w:p w:rsidR="00D913D1" w:rsidRPr="00B47CC7" w:rsidRDefault="00D913D1" w:rsidP="00D913D1">
            <w:pPr>
              <w:jc w:val="right"/>
              <w:rPr>
                <w:sz w:val="26"/>
                <w:szCs w:val="26"/>
              </w:rPr>
            </w:pPr>
            <w:r w:rsidRPr="00B47CC7">
              <w:rPr>
                <w:sz w:val="26"/>
                <w:szCs w:val="26"/>
              </w:rPr>
              <w:t>1.</w:t>
            </w:r>
          </w:p>
        </w:tc>
        <w:tc>
          <w:tcPr>
            <w:tcW w:w="7321" w:type="dxa"/>
          </w:tcPr>
          <w:p w:rsidR="00D913D1" w:rsidRPr="00B47CC7" w:rsidRDefault="00D913D1" w:rsidP="00D913D1">
            <w:pPr>
              <w:jc w:val="both"/>
              <w:rPr>
                <w:sz w:val="26"/>
                <w:szCs w:val="26"/>
              </w:rPr>
            </w:pPr>
            <w:r w:rsidRPr="00B47CC7">
              <w:rPr>
                <w:sz w:val="26"/>
                <w:szCs w:val="26"/>
              </w:rPr>
              <w:t>Наличие</w:t>
            </w:r>
            <w:r w:rsidRPr="00B47CC7">
              <w:rPr>
                <w:sz w:val="26"/>
                <w:szCs w:val="26"/>
              </w:rPr>
              <w:tab/>
              <w:t>комфортной</w:t>
            </w:r>
            <w:r w:rsidRPr="00B47CC7">
              <w:rPr>
                <w:sz w:val="26"/>
                <w:szCs w:val="26"/>
              </w:rPr>
              <w:tab/>
              <w:t>зоны</w:t>
            </w:r>
            <w:r w:rsidRPr="00B47CC7">
              <w:rPr>
                <w:sz w:val="26"/>
                <w:szCs w:val="26"/>
              </w:rPr>
              <w:tab/>
              <w:t>отдыха (ожидания), оборуд</w:t>
            </w:r>
            <w:r w:rsidRPr="00B47CC7">
              <w:rPr>
                <w:sz w:val="26"/>
                <w:szCs w:val="26"/>
              </w:rPr>
              <w:t>о</w:t>
            </w:r>
            <w:r w:rsidRPr="00B47CC7">
              <w:rPr>
                <w:sz w:val="26"/>
                <w:szCs w:val="26"/>
              </w:rPr>
              <w:t>ванной соответствующей мебелью</w:t>
            </w:r>
          </w:p>
        </w:tc>
        <w:tc>
          <w:tcPr>
            <w:tcW w:w="1726" w:type="dxa"/>
          </w:tcPr>
          <w:p w:rsidR="00D913D1" w:rsidRPr="00B47CC7" w:rsidRDefault="00D913D1" w:rsidP="00D913D1">
            <w:pPr>
              <w:jc w:val="center"/>
              <w:rPr>
                <w:sz w:val="26"/>
                <w:szCs w:val="26"/>
              </w:rPr>
            </w:pPr>
            <w:r w:rsidRPr="00B47CC7">
              <w:rPr>
                <w:sz w:val="26"/>
                <w:szCs w:val="26"/>
              </w:rPr>
              <w:t>нет</w:t>
            </w:r>
          </w:p>
        </w:tc>
      </w:tr>
      <w:tr w:rsidR="00D913D1" w:rsidRPr="00B47CC7" w:rsidTr="00B47CC7">
        <w:tc>
          <w:tcPr>
            <w:tcW w:w="810" w:type="dxa"/>
          </w:tcPr>
          <w:p w:rsidR="00D913D1" w:rsidRPr="00B47CC7" w:rsidRDefault="00D913D1" w:rsidP="00D913D1">
            <w:pPr>
              <w:jc w:val="right"/>
              <w:rPr>
                <w:sz w:val="26"/>
                <w:szCs w:val="26"/>
              </w:rPr>
            </w:pPr>
            <w:r w:rsidRPr="00B47CC7">
              <w:rPr>
                <w:sz w:val="26"/>
                <w:szCs w:val="26"/>
              </w:rPr>
              <w:t>2.</w:t>
            </w:r>
          </w:p>
        </w:tc>
        <w:tc>
          <w:tcPr>
            <w:tcW w:w="7321" w:type="dxa"/>
          </w:tcPr>
          <w:p w:rsidR="00D913D1" w:rsidRPr="00B47CC7" w:rsidRDefault="00D913D1" w:rsidP="00D913D1">
            <w:pPr>
              <w:rPr>
                <w:sz w:val="26"/>
                <w:szCs w:val="26"/>
              </w:rPr>
            </w:pPr>
            <w:r w:rsidRPr="00B47CC7">
              <w:rPr>
                <w:sz w:val="26"/>
                <w:szCs w:val="26"/>
              </w:rPr>
              <w:t>Наличие и понятность навигации внутри образовательной о</w:t>
            </w:r>
            <w:r w:rsidRPr="00B47CC7">
              <w:rPr>
                <w:sz w:val="26"/>
                <w:szCs w:val="26"/>
              </w:rPr>
              <w:t>р</w:t>
            </w:r>
            <w:r w:rsidRPr="00B47CC7">
              <w:rPr>
                <w:sz w:val="26"/>
                <w:szCs w:val="26"/>
              </w:rPr>
              <w:t>ганизации.</w:t>
            </w:r>
          </w:p>
        </w:tc>
        <w:tc>
          <w:tcPr>
            <w:tcW w:w="1726" w:type="dxa"/>
          </w:tcPr>
          <w:p w:rsidR="00D913D1" w:rsidRPr="00B47CC7" w:rsidRDefault="00D913D1" w:rsidP="00541C83">
            <w:pPr>
              <w:jc w:val="center"/>
              <w:rPr>
                <w:sz w:val="26"/>
                <w:szCs w:val="26"/>
              </w:rPr>
            </w:pPr>
            <w:r w:rsidRPr="00B47CC7">
              <w:rPr>
                <w:sz w:val="26"/>
                <w:szCs w:val="26"/>
              </w:rPr>
              <w:t>нет</w:t>
            </w:r>
          </w:p>
        </w:tc>
      </w:tr>
      <w:tr w:rsidR="00D913D1" w:rsidRPr="00B47CC7" w:rsidTr="00B47CC7">
        <w:tc>
          <w:tcPr>
            <w:tcW w:w="810" w:type="dxa"/>
          </w:tcPr>
          <w:p w:rsidR="00D913D1" w:rsidRPr="00B47CC7" w:rsidRDefault="00D913D1" w:rsidP="00D913D1">
            <w:pPr>
              <w:jc w:val="right"/>
              <w:rPr>
                <w:sz w:val="26"/>
                <w:szCs w:val="26"/>
              </w:rPr>
            </w:pPr>
            <w:r w:rsidRPr="00B47CC7">
              <w:rPr>
                <w:sz w:val="26"/>
                <w:szCs w:val="26"/>
              </w:rPr>
              <w:t>3.</w:t>
            </w:r>
          </w:p>
        </w:tc>
        <w:tc>
          <w:tcPr>
            <w:tcW w:w="7321" w:type="dxa"/>
          </w:tcPr>
          <w:p w:rsidR="00D913D1" w:rsidRPr="00B47CC7" w:rsidRDefault="00D913D1" w:rsidP="00D913D1">
            <w:pPr>
              <w:rPr>
                <w:sz w:val="26"/>
                <w:szCs w:val="26"/>
              </w:rPr>
            </w:pPr>
            <w:r w:rsidRPr="00B47CC7">
              <w:rPr>
                <w:sz w:val="26"/>
                <w:szCs w:val="26"/>
              </w:rPr>
              <w:t>Доступность питьевой воды.</w:t>
            </w:r>
          </w:p>
        </w:tc>
        <w:tc>
          <w:tcPr>
            <w:tcW w:w="1726" w:type="dxa"/>
          </w:tcPr>
          <w:p w:rsidR="00D913D1" w:rsidRPr="00B47CC7" w:rsidRDefault="00D913D1" w:rsidP="00541C83">
            <w:pPr>
              <w:jc w:val="center"/>
              <w:rPr>
                <w:sz w:val="26"/>
                <w:szCs w:val="26"/>
              </w:rPr>
            </w:pPr>
            <w:r w:rsidRPr="00B47CC7">
              <w:rPr>
                <w:sz w:val="26"/>
                <w:szCs w:val="26"/>
              </w:rPr>
              <w:t>да</w:t>
            </w:r>
          </w:p>
        </w:tc>
      </w:tr>
      <w:tr w:rsidR="00D913D1" w:rsidRPr="00B47CC7" w:rsidTr="00B47CC7">
        <w:tc>
          <w:tcPr>
            <w:tcW w:w="810" w:type="dxa"/>
          </w:tcPr>
          <w:p w:rsidR="00D913D1" w:rsidRPr="00B47CC7" w:rsidRDefault="00D913D1" w:rsidP="00D913D1">
            <w:pPr>
              <w:jc w:val="right"/>
              <w:rPr>
                <w:sz w:val="26"/>
                <w:szCs w:val="26"/>
              </w:rPr>
            </w:pPr>
            <w:r w:rsidRPr="00B47CC7">
              <w:rPr>
                <w:sz w:val="26"/>
                <w:szCs w:val="26"/>
              </w:rPr>
              <w:t>4.</w:t>
            </w:r>
          </w:p>
        </w:tc>
        <w:tc>
          <w:tcPr>
            <w:tcW w:w="7321" w:type="dxa"/>
          </w:tcPr>
          <w:p w:rsidR="00D913D1" w:rsidRPr="00B47CC7" w:rsidRDefault="00D913D1" w:rsidP="00D913D1">
            <w:pPr>
              <w:rPr>
                <w:sz w:val="26"/>
                <w:szCs w:val="26"/>
              </w:rPr>
            </w:pPr>
            <w:r w:rsidRPr="00B47CC7">
              <w:rPr>
                <w:sz w:val="26"/>
                <w:szCs w:val="26"/>
              </w:rPr>
              <w:t>Наличие и доступность санитарно-гигиенических помещений (чистота помещений, наличие мыла, туалетной бумаги и пр.).</w:t>
            </w:r>
          </w:p>
        </w:tc>
        <w:tc>
          <w:tcPr>
            <w:tcW w:w="1726" w:type="dxa"/>
          </w:tcPr>
          <w:p w:rsidR="00D913D1" w:rsidRPr="00B47CC7" w:rsidRDefault="00D913D1" w:rsidP="00541C83">
            <w:pPr>
              <w:jc w:val="center"/>
              <w:rPr>
                <w:sz w:val="26"/>
                <w:szCs w:val="26"/>
              </w:rPr>
            </w:pPr>
            <w:r w:rsidRPr="00B47CC7">
              <w:rPr>
                <w:sz w:val="26"/>
                <w:szCs w:val="26"/>
              </w:rPr>
              <w:t>да</w:t>
            </w:r>
          </w:p>
        </w:tc>
      </w:tr>
      <w:tr w:rsidR="00D913D1" w:rsidRPr="00B47CC7" w:rsidTr="00B47CC7">
        <w:tc>
          <w:tcPr>
            <w:tcW w:w="810" w:type="dxa"/>
          </w:tcPr>
          <w:p w:rsidR="00D913D1" w:rsidRPr="00B47CC7" w:rsidRDefault="00D913D1" w:rsidP="00D913D1">
            <w:pPr>
              <w:jc w:val="right"/>
              <w:rPr>
                <w:sz w:val="26"/>
                <w:szCs w:val="26"/>
              </w:rPr>
            </w:pPr>
            <w:r w:rsidRPr="00B47CC7">
              <w:rPr>
                <w:sz w:val="26"/>
                <w:szCs w:val="26"/>
              </w:rPr>
              <w:t>5.</w:t>
            </w:r>
          </w:p>
        </w:tc>
        <w:tc>
          <w:tcPr>
            <w:tcW w:w="7321" w:type="dxa"/>
          </w:tcPr>
          <w:p w:rsidR="00D913D1" w:rsidRPr="00B47CC7" w:rsidRDefault="00D913D1" w:rsidP="00D913D1">
            <w:pPr>
              <w:rPr>
                <w:sz w:val="26"/>
                <w:szCs w:val="26"/>
              </w:rPr>
            </w:pPr>
            <w:r w:rsidRPr="00B47CC7">
              <w:rPr>
                <w:sz w:val="26"/>
                <w:szCs w:val="26"/>
              </w:rPr>
              <w:t>Санитарное</w:t>
            </w:r>
            <w:r w:rsidRPr="00B47CC7">
              <w:rPr>
                <w:sz w:val="26"/>
                <w:szCs w:val="26"/>
              </w:rPr>
              <w:tab/>
              <w:t>состояние</w:t>
            </w:r>
            <w:r w:rsidRPr="00B47CC7">
              <w:rPr>
                <w:sz w:val="26"/>
                <w:szCs w:val="26"/>
              </w:rPr>
              <w:tab/>
              <w:t>помещений образовательной орган</w:t>
            </w:r>
            <w:r w:rsidRPr="00B47CC7">
              <w:rPr>
                <w:sz w:val="26"/>
                <w:szCs w:val="26"/>
              </w:rPr>
              <w:t>и</w:t>
            </w:r>
            <w:r w:rsidRPr="00B47CC7">
              <w:rPr>
                <w:sz w:val="26"/>
                <w:szCs w:val="26"/>
              </w:rPr>
              <w:t>зации.</w:t>
            </w:r>
          </w:p>
        </w:tc>
        <w:tc>
          <w:tcPr>
            <w:tcW w:w="1726" w:type="dxa"/>
          </w:tcPr>
          <w:p w:rsidR="00D913D1" w:rsidRPr="00B47CC7" w:rsidRDefault="00D913D1" w:rsidP="00541C83">
            <w:pPr>
              <w:jc w:val="center"/>
              <w:rPr>
                <w:sz w:val="26"/>
                <w:szCs w:val="26"/>
              </w:rPr>
            </w:pPr>
            <w:r w:rsidRPr="00B47CC7">
              <w:rPr>
                <w:sz w:val="26"/>
                <w:szCs w:val="26"/>
              </w:rPr>
              <w:t>да</w:t>
            </w:r>
          </w:p>
        </w:tc>
      </w:tr>
      <w:tr w:rsidR="00D913D1" w:rsidRPr="00B47CC7" w:rsidTr="005E5210">
        <w:tc>
          <w:tcPr>
            <w:tcW w:w="9857" w:type="dxa"/>
            <w:gridSpan w:val="3"/>
          </w:tcPr>
          <w:p w:rsidR="00D913D1" w:rsidRPr="00B47CC7" w:rsidRDefault="00D913D1" w:rsidP="00B47CC7">
            <w:pPr>
              <w:jc w:val="both"/>
              <w:rPr>
                <w:sz w:val="26"/>
                <w:szCs w:val="26"/>
              </w:rPr>
            </w:pPr>
            <w:r w:rsidRPr="00B47CC7">
              <w:rPr>
                <w:sz w:val="26"/>
                <w:szCs w:val="26"/>
              </w:rPr>
              <w:t>2.2. Наличие возможности развития творческих способностей и интересов обуча</w:t>
            </w:r>
            <w:r w:rsidRPr="00B47CC7">
              <w:rPr>
                <w:sz w:val="26"/>
                <w:szCs w:val="26"/>
              </w:rPr>
              <w:t>ю</w:t>
            </w:r>
            <w:r w:rsidRPr="00B47CC7">
              <w:rPr>
                <w:sz w:val="26"/>
                <w:szCs w:val="26"/>
              </w:rPr>
              <w:t>щихся.</w:t>
            </w:r>
          </w:p>
          <w:p w:rsidR="00D913D1" w:rsidRPr="00B47CC7" w:rsidRDefault="00D913D1" w:rsidP="00B47CC7">
            <w:pPr>
              <w:jc w:val="both"/>
              <w:rPr>
                <w:sz w:val="26"/>
                <w:szCs w:val="26"/>
              </w:rPr>
            </w:pPr>
            <w:r w:rsidRPr="00B47CC7">
              <w:rPr>
                <w:sz w:val="26"/>
                <w:szCs w:val="26"/>
              </w:rPr>
              <w:t>2.2.1. Наличие возможности развития творческих способностей и интересов обуча</w:t>
            </w:r>
            <w:r w:rsidRPr="00B47CC7">
              <w:rPr>
                <w:sz w:val="26"/>
                <w:szCs w:val="26"/>
              </w:rPr>
              <w:t>ю</w:t>
            </w:r>
            <w:r w:rsidRPr="00B47CC7">
              <w:rPr>
                <w:sz w:val="26"/>
                <w:szCs w:val="26"/>
              </w:rPr>
              <w:t>щихся, включая их участие в конкурсах и олимпиадах (в том числе во всероссийских и международных), выставках, смотрах, физкультурных мер приятиях, спортивных мероприятиях, в том числе в официальных спортивных мероприятиях, и других ма</w:t>
            </w:r>
            <w:r w:rsidRPr="00B47CC7">
              <w:rPr>
                <w:sz w:val="26"/>
                <w:szCs w:val="26"/>
              </w:rPr>
              <w:t>с</w:t>
            </w:r>
            <w:r w:rsidRPr="00B47CC7">
              <w:rPr>
                <w:sz w:val="26"/>
                <w:szCs w:val="26"/>
              </w:rPr>
              <w:t>совых мероприятиях.</w:t>
            </w:r>
          </w:p>
        </w:tc>
      </w:tr>
      <w:tr w:rsidR="00D913D1" w:rsidRPr="00B47CC7" w:rsidTr="00B47CC7">
        <w:tc>
          <w:tcPr>
            <w:tcW w:w="810" w:type="dxa"/>
          </w:tcPr>
          <w:p w:rsidR="00D913D1" w:rsidRPr="00B47CC7" w:rsidRDefault="00D913D1" w:rsidP="00D913D1">
            <w:pPr>
              <w:jc w:val="right"/>
              <w:rPr>
                <w:sz w:val="26"/>
                <w:szCs w:val="26"/>
              </w:rPr>
            </w:pPr>
            <w:r w:rsidRPr="00B47CC7">
              <w:rPr>
                <w:sz w:val="26"/>
                <w:szCs w:val="26"/>
              </w:rPr>
              <w:t>1.</w:t>
            </w:r>
          </w:p>
        </w:tc>
        <w:tc>
          <w:tcPr>
            <w:tcW w:w="7321" w:type="dxa"/>
          </w:tcPr>
          <w:p w:rsidR="00D913D1" w:rsidRPr="00B47CC7" w:rsidRDefault="00D913D1" w:rsidP="00D913D1">
            <w:pPr>
              <w:rPr>
                <w:sz w:val="26"/>
                <w:szCs w:val="26"/>
              </w:rPr>
            </w:pPr>
            <w:r w:rsidRPr="00B47CC7">
              <w:rPr>
                <w:sz w:val="26"/>
                <w:szCs w:val="26"/>
              </w:rPr>
              <w:t>Наличие</w:t>
            </w:r>
            <w:r w:rsidRPr="00B47CC7">
              <w:rPr>
                <w:sz w:val="26"/>
                <w:szCs w:val="26"/>
              </w:rPr>
              <w:tab/>
              <w:t>кружков,</w:t>
            </w:r>
            <w:r w:rsidRPr="00B47CC7">
              <w:rPr>
                <w:sz w:val="26"/>
                <w:szCs w:val="26"/>
              </w:rPr>
              <w:tab/>
              <w:t>спортивных</w:t>
            </w:r>
            <w:r w:rsidRPr="00B47CC7">
              <w:rPr>
                <w:sz w:val="26"/>
                <w:szCs w:val="26"/>
              </w:rPr>
              <w:tab/>
              <w:t>секций, творческих ко</w:t>
            </w:r>
            <w:r w:rsidRPr="00B47CC7">
              <w:rPr>
                <w:sz w:val="26"/>
                <w:szCs w:val="26"/>
              </w:rPr>
              <w:t>л</w:t>
            </w:r>
            <w:r w:rsidRPr="00B47CC7">
              <w:rPr>
                <w:sz w:val="26"/>
                <w:szCs w:val="26"/>
              </w:rPr>
              <w:t>лективов, научных обществ, клубов и других объединений.</w:t>
            </w:r>
          </w:p>
        </w:tc>
        <w:tc>
          <w:tcPr>
            <w:tcW w:w="1726" w:type="dxa"/>
            <w:vAlign w:val="center"/>
          </w:tcPr>
          <w:p w:rsidR="00D913D1" w:rsidRPr="00B47CC7" w:rsidRDefault="00D913D1" w:rsidP="00B47CC7">
            <w:pPr>
              <w:jc w:val="center"/>
              <w:rPr>
                <w:sz w:val="26"/>
                <w:szCs w:val="26"/>
              </w:rPr>
            </w:pPr>
            <w:r w:rsidRPr="00B47CC7">
              <w:rPr>
                <w:sz w:val="26"/>
                <w:szCs w:val="26"/>
              </w:rPr>
              <w:t>нет</w:t>
            </w:r>
          </w:p>
        </w:tc>
      </w:tr>
      <w:tr w:rsidR="00B47CC7" w:rsidRPr="00B47CC7" w:rsidTr="00B47CC7">
        <w:tc>
          <w:tcPr>
            <w:tcW w:w="810" w:type="dxa"/>
          </w:tcPr>
          <w:p w:rsidR="00B47CC7" w:rsidRPr="00B47CC7" w:rsidRDefault="00B47CC7" w:rsidP="00D913D1">
            <w:pPr>
              <w:jc w:val="right"/>
              <w:rPr>
                <w:sz w:val="26"/>
                <w:szCs w:val="26"/>
              </w:rPr>
            </w:pPr>
            <w:r w:rsidRPr="00B47CC7">
              <w:rPr>
                <w:sz w:val="26"/>
                <w:szCs w:val="26"/>
              </w:rPr>
              <w:t>2.</w:t>
            </w:r>
          </w:p>
        </w:tc>
        <w:tc>
          <w:tcPr>
            <w:tcW w:w="7321" w:type="dxa"/>
          </w:tcPr>
          <w:p w:rsidR="00B47CC7" w:rsidRPr="00B47CC7" w:rsidRDefault="00B47CC7" w:rsidP="00D913D1">
            <w:pPr>
              <w:rPr>
                <w:sz w:val="26"/>
                <w:szCs w:val="26"/>
              </w:rPr>
            </w:pPr>
            <w:r w:rsidRPr="00B47CC7">
              <w:rPr>
                <w:sz w:val="26"/>
                <w:szCs w:val="26"/>
              </w:rPr>
              <w:t xml:space="preserve"> Участие обучающихся в различных олимпиадах, смотрах, конкурсах:</w:t>
            </w:r>
          </w:p>
        </w:tc>
        <w:tc>
          <w:tcPr>
            <w:tcW w:w="1726" w:type="dxa"/>
            <w:vAlign w:val="center"/>
          </w:tcPr>
          <w:p w:rsidR="00B47CC7" w:rsidRPr="00B47CC7" w:rsidRDefault="00B47CC7" w:rsidP="00541C83">
            <w:pPr>
              <w:jc w:val="center"/>
              <w:rPr>
                <w:sz w:val="26"/>
                <w:szCs w:val="26"/>
              </w:rPr>
            </w:pPr>
            <w:r w:rsidRPr="00B47CC7">
              <w:rPr>
                <w:sz w:val="26"/>
                <w:szCs w:val="26"/>
              </w:rPr>
              <w:t>да</w:t>
            </w:r>
          </w:p>
        </w:tc>
      </w:tr>
      <w:tr w:rsidR="00B47CC7" w:rsidRPr="00B47CC7" w:rsidTr="00B47CC7">
        <w:tc>
          <w:tcPr>
            <w:tcW w:w="810" w:type="dxa"/>
          </w:tcPr>
          <w:p w:rsidR="00B47CC7" w:rsidRPr="00B47CC7" w:rsidRDefault="00B47CC7" w:rsidP="00D913D1">
            <w:pPr>
              <w:rPr>
                <w:sz w:val="26"/>
                <w:szCs w:val="26"/>
              </w:rPr>
            </w:pPr>
          </w:p>
        </w:tc>
        <w:tc>
          <w:tcPr>
            <w:tcW w:w="7321" w:type="dxa"/>
          </w:tcPr>
          <w:p w:rsidR="00B47CC7" w:rsidRPr="00B47CC7" w:rsidRDefault="00B47CC7" w:rsidP="00D913D1">
            <w:pPr>
              <w:rPr>
                <w:sz w:val="26"/>
                <w:szCs w:val="26"/>
              </w:rPr>
            </w:pPr>
            <w:r w:rsidRPr="00B47CC7">
              <w:rPr>
                <w:sz w:val="26"/>
                <w:szCs w:val="26"/>
              </w:rPr>
              <w:t xml:space="preserve">общее количество </w:t>
            </w:r>
            <w:proofErr w:type="gramStart"/>
            <w:r w:rsidRPr="00B47CC7">
              <w:rPr>
                <w:sz w:val="26"/>
                <w:szCs w:val="26"/>
              </w:rPr>
              <w:t>обучающихся</w:t>
            </w:r>
            <w:proofErr w:type="gramEnd"/>
            <w:r w:rsidRPr="00B47CC7">
              <w:rPr>
                <w:sz w:val="26"/>
                <w:szCs w:val="26"/>
              </w:rPr>
              <w:t xml:space="preserve"> в образовательной организ</w:t>
            </w:r>
            <w:r w:rsidRPr="00B47CC7">
              <w:rPr>
                <w:sz w:val="26"/>
                <w:szCs w:val="26"/>
              </w:rPr>
              <w:t>а</w:t>
            </w:r>
            <w:r w:rsidRPr="00B47CC7">
              <w:rPr>
                <w:sz w:val="26"/>
                <w:szCs w:val="26"/>
              </w:rPr>
              <w:t>ции;</w:t>
            </w:r>
          </w:p>
        </w:tc>
        <w:tc>
          <w:tcPr>
            <w:tcW w:w="1726" w:type="dxa"/>
          </w:tcPr>
          <w:p w:rsidR="00B47CC7" w:rsidRPr="00B47CC7" w:rsidRDefault="00E4018D" w:rsidP="00E401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</w:tr>
      <w:tr w:rsidR="00B47CC7" w:rsidRPr="00B47CC7" w:rsidTr="00B47CC7">
        <w:tc>
          <w:tcPr>
            <w:tcW w:w="810" w:type="dxa"/>
          </w:tcPr>
          <w:p w:rsidR="00B47CC7" w:rsidRPr="00B47CC7" w:rsidRDefault="00B47CC7" w:rsidP="00D913D1">
            <w:pPr>
              <w:rPr>
                <w:sz w:val="26"/>
                <w:szCs w:val="26"/>
              </w:rPr>
            </w:pPr>
          </w:p>
        </w:tc>
        <w:tc>
          <w:tcPr>
            <w:tcW w:w="7321" w:type="dxa"/>
          </w:tcPr>
          <w:p w:rsidR="00B47CC7" w:rsidRPr="00B47CC7" w:rsidRDefault="00B47CC7" w:rsidP="00D913D1">
            <w:pPr>
              <w:rPr>
                <w:sz w:val="26"/>
                <w:szCs w:val="26"/>
              </w:rPr>
            </w:pPr>
            <w:r w:rsidRPr="00B47CC7">
              <w:rPr>
                <w:sz w:val="26"/>
                <w:szCs w:val="26"/>
              </w:rPr>
              <w:t>количество обучающихся, принявших участие в различных олимпиадах, смотрах, конкурсах;</w:t>
            </w:r>
          </w:p>
        </w:tc>
        <w:tc>
          <w:tcPr>
            <w:tcW w:w="1726" w:type="dxa"/>
          </w:tcPr>
          <w:p w:rsidR="00B47CC7" w:rsidRPr="00B47CC7" w:rsidRDefault="00E4018D" w:rsidP="00E401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</w:tr>
      <w:tr w:rsidR="00B47CC7" w:rsidRPr="00B47CC7" w:rsidTr="00B47CC7">
        <w:tc>
          <w:tcPr>
            <w:tcW w:w="810" w:type="dxa"/>
          </w:tcPr>
          <w:p w:rsidR="00B47CC7" w:rsidRPr="00B47CC7" w:rsidRDefault="00B47CC7" w:rsidP="00D913D1">
            <w:pPr>
              <w:rPr>
                <w:sz w:val="26"/>
                <w:szCs w:val="26"/>
              </w:rPr>
            </w:pPr>
          </w:p>
        </w:tc>
        <w:tc>
          <w:tcPr>
            <w:tcW w:w="7321" w:type="dxa"/>
          </w:tcPr>
          <w:p w:rsidR="00B47CC7" w:rsidRPr="00B47CC7" w:rsidRDefault="00B47CC7" w:rsidP="00B47CC7">
            <w:pPr>
              <w:rPr>
                <w:sz w:val="26"/>
                <w:szCs w:val="26"/>
              </w:rPr>
            </w:pPr>
            <w:r w:rsidRPr="00B47CC7">
              <w:rPr>
                <w:sz w:val="26"/>
                <w:szCs w:val="26"/>
              </w:rPr>
              <w:t>доля обучающихся (от общего количества обучающихся), пр</w:t>
            </w:r>
            <w:r w:rsidRPr="00B47CC7">
              <w:rPr>
                <w:sz w:val="26"/>
                <w:szCs w:val="26"/>
              </w:rPr>
              <w:t>и</w:t>
            </w:r>
            <w:r w:rsidRPr="00B47CC7">
              <w:rPr>
                <w:sz w:val="26"/>
                <w:szCs w:val="26"/>
              </w:rPr>
              <w:t xml:space="preserve">нявших участие в различных олимпиадах, смотрах, конкурсах. </w:t>
            </w:r>
          </w:p>
        </w:tc>
        <w:tc>
          <w:tcPr>
            <w:tcW w:w="1726" w:type="dxa"/>
            <w:vAlign w:val="center"/>
          </w:tcPr>
          <w:p w:rsidR="00B47CC7" w:rsidRPr="00B47CC7" w:rsidRDefault="00E4018D" w:rsidP="00E401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70,48</w:t>
            </w:r>
          </w:p>
        </w:tc>
      </w:tr>
      <w:tr w:rsidR="00B47CC7" w:rsidRPr="00B47CC7" w:rsidTr="00B47CC7">
        <w:tc>
          <w:tcPr>
            <w:tcW w:w="810" w:type="dxa"/>
          </w:tcPr>
          <w:p w:rsidR="00B47CC7" w:rsidRPr="00B47CC7" w:rsidRDefault="00B47CC7" w:rsidP="00B47CC7">
            <w:pPr>
              <w:jc w:val="right"/>
              <w:rPr>
                <w:sz w:val="26"/>
                <w:szCs w:val="26"/>
              </w:rPr>
            </w:pPr>
            <w:r w:rsidRPr="00B47CC7">
              <w:rPr>
                <w:sz w:val="26"/>
                <w:szCs w:val="26"/>
              </w:rPr>
              <w:t>3.</w:t>
            </w:r>
          </w:p>
        </w:tc>
        <w:tc>
          <w:tcPr>
            <w:tcW w:w="7321" w:type="dxa"/>
          </w:tcPr>
          <w:p w:rsidR="00B47CC7" w:rsidRPr="00B47CC7" w:rsidRDefault="00B47CC7" w:rsidP="00B47CC7">
            <w:pPr>
              <w:rPr>
                <w:sz w:val="26"/>
                <w:szCs w:val="26"/>
              </w:rPr>
            </w:pPr>
            <w:r w:rsidRPr="00B47CC7">
              <w:rPr>
                <w:sz w:val="26"/>
                <w:szCs w:val="26"/>
              </w:rPr>
              <w:t>Наличие победителей в олимпиадах, смотрах, конкурсах ра</w:t>
            </w:r>
            <w:r w:rsidRPr="00B47CC7">
              <w:rPr>
                <w:sz w:val="26"/>
                <w:szCs w:val="26"/>
              </w:rPr>
              <w:t>з</w:t>
            </w:r>
            <w:r w:rsidRPr="00B47CC7">
              <w:rPr>
                <w:sz w:val="26"/>
                <w:szCs w:val="26"/>
              </w:rPr>
              <w:t>личного уровня:</w:t>
            </w:r>
          </w:p>
        </w:tc>
        <w:tc>
          <w:tcPr>
            <w:tcW w:w="1726" w:type="dxa"/>
            <w:vAlign w:val="center"/>
          </w:tcPr>
          <w:p w:rsidR="00B47CC7" w:rsidRPr="00B47CC7" w:rsidRDefault="00E4018D" w:rsidP="00E401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E4018D" w:rsidRPr="00B47CC7" w:rsidTr="00B47CC7">
        <w:tc>
          <w:tcPr>
            <w:tcW w:w="810" w:type="dxa"/>
          </w:tcPr>
          <w:p w:rsidR="00E4018D" w:rsidRPr="00B47CC7" w:rsidRDefault="00E4018D" w:rsidP="00D913D1">
            <w:pPr>
              <w:rPr>
                <w:sz w:val="26"/>
                <w:szCs w:val="26"/>
              </w:rPr>
            </w:pPr>
          </w:p>
        </w:tc>
        <w:tc>
          <w:tcPr>
            <w:tcW w:w="7321" w:type="dxa"/>
          </w:tcPr>
          <w:p w:rsidR="00E4018D" w:rsidRPr="00B47CC7" w:rsidRDefault="00E4018D" w:rsidP="00D913D1">
            <w:pPr>
              <w:rPr>
                <w:sz w:val="26"/>
                <w:szCs w:val="26"/>
              </w:rPr>
            </w:pPr>
            <w:r w:rsidRPr="00B47CC7">
              <w:rPr>
                <w:sz w:val="26"/>
                <w:szCs w:val="26"/>
              </w:rPr>
              <w:t>региональный уровень;</w:t>
            </w:r>
          </w:p>
        </w:tc>
        <w:tc>
          <w:tcPr>
            <w:tcW w:w="1726" w:type="dxa"/>
            <w:vAlign w:val="center"/>
          </w:tcPr>
          <w:p w:rsidR="00E4018D" w:rsidRPr="00B47CC7" w:rsidRDefault="00E4018D" w:rsidP="007777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E4018D" w:rsidRPr="00B47CC7" w:rsidTr="00B47CC7">
        <w:tc>
          <w:tcPr>
            <w:tcW w:w="810" w:type="dxa"/>
          </w:tcPr>
          <w:p w:rsidR="00E4018D" w:rsidRPr="00B47CC7" w:rsidRDefault="00E4018D" w:rsidP="00D913D1">
            <w:pPr>
              <w:rPr>
                <w:sz w:val="26"/>
                <w:szCs w:val="26"/>
              </w:rPr>
            </w:pPr>
          </w:p>
        </w:tc>
        <w:tc>
          <w:tcPr>
            <w:tcW w:w="7321" w:type="dxa"/>
          </w:tcPr>
          <w:p w:rsidR="00E4018D" w:rsidRPr="00B47CC7" w:rsidRDefault="00E4018D" w:rsidP="00D913D1">
            <w:pPr>
              <w:rPr>
                <w:sz w:val="26"/>
                <w:szCs w:val="26"/>
              </w:rPr>
            </w:pPr>
            <w:r w:rsidRPr="00B47CC7">
              <w:rPr>
                <w:sz w:val="26"/>
                <w:szCs w:val="26"/>
              </w:rPr>
              <w:t>федеральный уровень;</w:t>
            </w:r>
          </w:p>
        </w:tc>
        <w:tc>
          <w:tcPr>
            <w:tcW w:w="1726" w:type="dxa"/>
            <w:vAlign w:val="center"/>
          </w:tcPr>
          <w:p w:rsidR="00E4018D" w:rsidRPr="00B47CC7" w:rsidRDefault="00E4018D" w:rsidP="007777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E4018D" w:rsidRPr="00B47CC7" w:rsidTr="00FB10D3">
        <w:tc>
          <w:tcPr>
            <w:tcW w:w="810" w:type="dxa"/>
          </w:tcPr>
          <w:p w:rsidR="00E4018D" w:rsidRPr="00B47CC7" w:rsidRDefault="00E4018D" w:rsidP="00D913D1">
            <w:pPr>
              <w:rPr>
                <w:sz w:val="26"/>
                <w:szCs w:val="26"/>
              </w:rPr>
            </w:pPr>
          </w:p>
        </w:tc>
        <w:tc>
          <w:tcPr>
            <w:tcW w:w="7321" w:type="dxa"/>
          </w:tcPr>
          <w:p w:rsidR="00E4018D" w:rsidRPr="00B47CC7" w:rsidRDefault="00E4018D" w:rsidP="00D913D1">
            <w:pPr>
              <w:rPr>
                <w:sz w:val="26"/>
                <w:szCs w:val="26"/>
              </w:rPr>
            </w:pPr>
            <w:r w:rsidRPr="00B47CC7">
              <w:rPr>
                <w:sz w:val="26"/>
                <w:szCs w:val="26"/>
              </w:rPr>
              <w:t>международный уровень.</w:t>
            </w:r>
          </w:p>
        </w:tc>
        <w:tc>
          <w:tcPr>
            <w:tcW w:w="1726" w:type="dxa"/>
            <w:vAlign w:val="center"/>
          </w:tcPr>
          <w:p w:rsidR="00E4018D" w:rsidRPr="00B47CC7" w:rsidRDefault="00E4018D" w:rsidP="007777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E4018D" w:rsidRDefault="00E4018D" w:rsidP="00B47CC7">
      <w:pPr>
        <w:jc w:val="right"/>
        <w:rPr>
          <w:sz w:val="28"/>
          <w:szCs w:val="28"/>
        </w:rPr>
      </w:pPr>
    </w:p>
    <w:p w:rsidR="00E4018D" w:rsidRDefault="00E4018D" w:rsidP="00B47CC7">
      <w:pPr>
        <w:jc w:val="right"/>
        <w:rPr>
          <w:sz w:val="28"/>
          <w:szCs w:val="28"/>
        </w:rPr>
      </w:pPr>
    </w:p>
    <w:p w:rsidR="00E4018D" w:rsidRDefault="00E4018D" w:rsidP="00B47CC7">
      <w:pPr>
        <w:jc w:val="right"/>
        <w:rPr>
          <w:sz w:val="28"/>
          <w:szCs w:val="28"/>
        </w:rPr>
      </w:pPr>
    </w:p>
    <w:p w:rsidR="00D913D1" w:rsidRDefault="00B47CC7" w:rsidP="00B47C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3.</w:t>
      </w:r>
    </w:p>
    <w:p w:rsidR="00B47CC7" w:rsidRPr="00B47CC7" w:rsidRDefault="00B47CC7" w:rsidP="00B47CC7">
      <w:pPr>
        <w:jc w:val="center"/>
        <w:rPr>
          <w:sz w:val="28"/>
          <w:szCs w:val="28"/>
        </w:rPr>
      </w:pPr>
    </w:p>
    <w:p w:rsidR="00B47CC7" w:rsidRPr="00B47CC7" w:rsidRDefault="00B47CC7" w:rsidP="00B47CC7">
      <w:pPr>
        <w:jc w:val="center"/>
        <w:rPr>
          <w:b/>
          <w:sz w:val="28"/>
          <w:szCs w:val="28"/>
        </w:rPr>
      </w:pPr>
      <w:r w:rsidRPr="00B47CC7">
        <w:rPr>
          <w:b/>
          <w:sz w:val="28"/>
          <w:szCs w:val="28"/>
        </w:rPr>
        <w:t xml:space="preserve">Перечень параметров, </w:t>
      </w:r>
    </w:p>
    <w:p w:rsidR="00B47CC7" w:rsidRPr="00B47CC7" w:rsidRDefault="00B47CC7" w:rsidP="00B47CC7">
      <w:pPr>
        <w:jc w:val="center"/>
        <w:rPr>
          <w:b/>
          <w:sz w:val="28"/>
          <w:szCs w:val="28"/>
        </w:rPr>
      </w:pPr>
      <w:r w:rsidRPr="00B47CC7">
        <w:rPr>
          <w:b/>
          <w:sz w:val="28"/>
          <w:szCs w:val="28"/>
        </w:rPr>
        <w:t xml:space="preserve">подлежащих оценке, при проведении независимой оценки качества </w:t>
      </w:r>
    </w:p>
    <w:p w:rsidR="00B47CC7" w:rsidRPr="00B47CC7" w:rsidRDefault="00B47CC7" w:rsidP="00B47CC7">
      <w:pPr>
        <w:jc w:val="center"/>
        <w:rPr>
          <w:b/>
          <w:sz w:val="28"/>
          <w:szCs w:val="28"/>
        </w:rPr>
      </w:pPr>
      <w:r w:rsidRPr="00B47CC7">
        <w:rPr>
          <w:b/>
          <w:sz w:val="28"/>
          <w:szCs w:val="28"/>
        </w:rPr>
        <w:t xml:space="preserve">условий оказания услуг образовательными организациями, </w:t>
      </w:r>
    </w:p>
    <w:p w:rsidR="00B47CC7" w:rsidRPr="00B47CC7" w:rsidRDefault="00B47CC7" w:rsidP="00B47CC7">
      <w:pPr>
        <w:jc w:val="center"/>
        <w:rPr>
          <w:b/>
          <w:sz w:val="28"/>
          <w:szCs w:val="28"/>
        </w:rPr>
      </w:pPr>
      <w:proofErr w:type="gramStart"/>
      <w:r w:rsidRPr="00B47CC7">
        <w:rPr>
          <w:b/>
          <w:sz w:val="28"/>
          <w:szCs w:val="28"/>
        </w:rPr>
        <w:t>характеризующие</w:t>
      </w:r>
      <w:proofErr w:type="gramEnd"/>
      <w:r w:rsidRPr="00B47CC7">
        <w:rPr>
          <w:b/>
          <w:sz w:val="28"/>
          <w:szCs w:val="28"/>
        </w:rPr>
        <w:t xml:space="preserve"> доступность образовательных услуг для инвалидов</w:t>
      </w:r>
    </w:p>
    <w:p w:rsidR="00B47CC7" w:rsidRPr="00B47CC7" w:rsidRDefault="00B47CC7" w:rsidP="00B47CC7"/>
    <w:tbl>
      <w:tblPr>
        <w:tblStyle w:val="a3"/>
        <w:tblW w:w="0" w:type="auto"/>
        <w:tblLook w:val="04A0"/>
      </w:tblPr>
      <w:tblGrid>
        <w:gridCol w:w="810"/>
        <w:gridCol w:w="7321"/>
        <w:gridCol w:w="1726"/>
      </w:tblGrid>
      <w:tr w:rsidR="00B47CC7" w:rsidRPr="00A3153A" w:rsidTr="00541C83">
        <w:tc>
          <w:tcPr>
            <w:tcW w:w="810" w:type="dxa"/>
            <w:vAlign w:val="center"/>
          </w:tcPr>
          <w:p w:rsidR="00B47CC7" w:rsidRPr="00A3153A" w:rsidRDefault="00B47CC7" w:rsidP="00541C83">
            <w:pPr>
              <w:jc w:val="center"/>
              <w:rPr>
                <w:b/>
                <w:sz w:val="28"/>
                <w:szCs w:val="28"/>
              </w:rPr>
            </w:pPr>
            <w:r w:rsidRPr="00A3153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3153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3153A">
              <w:rPr>
                <w:b/>
                <w:sz w:val="28"/>
                <w:szCs w:val="28"/>
              </w:rPr>
              <w:t>/</w:t>
            </w:r>
            <w:proofErr w:type="spellStart"/>
            <w:r w:rsidRPr="00A3153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21" w:type="dxa"/>
            <w:vAlign w:val="center"/>
          </w:tcPr>
          <w:p w:rsidR="00B47CC7" w:rsidRPr="00A3153A" w:rsidRDefault="00B47CC7" w:rsidP="00541C83">
            <w:pPr>
              <w:jc w:val="center"/>
              <w:rPr>
                <w:b/>
                <w:sz w:val="28"/>
                <w:szCs w:val="28"/>
              </w:rPr>
            </w:pPr>
            <w:r w:rsidRPr="00A3153A">
              <w:rPr>
                <w:b/>
                <w:sz w:val="28"/>
                <w:szCs w:val="28"/>
              </w:rPr>
              <w:t>Позиция оценивания</w:t>
            </w:r>
          </w:p>
        </w:tc>
        <w:tc>
          <w:tcPr>
            <w:tcW w:w="1726" w:type="dxa"/>
            <w:vAlign w:val="center"/>
          </w:tcPr>
          <w:p w:rsidR="00B47CC7" w:rsidRPr="00A3153A" w:rsidRDefault="00B47CC7" w:rsidP="00541C83">
            <w:pPr>
              <w:jc w:val="center"/>
              <w:rPr>
                <w:b/>
                <w:sz w:val="28"/>
                <w:szCs w:val="28"/>
              </w:rPr>
            </w:pPr>
            <w:r w:rsidRPr="00A3153A">
              <w:rPr>
                <w:b/>
                <w:sz w:val="28"/>
                <w:szCs w:val="28"/>
              </w:rPr>
              <w:t>Единица измерения</w:t>
            </w:r>
          </w:p>
        </w:tc>
      </w:tr>
      <w:tr w:rsidR="00B47CC7" w:rsidRPr="00A3153A" w:rsidTr="00541C83">
        <w:tc>
          <w:tcPr>
            <w:tcW w:w="9857" w:type="dxa"/>
            <w:gridSpan w:val="3"/>
          </w:tcPr>
          <w:p w:rsidR="00B47CC7" w:rsidRPr="00A3153A" w:rsidRDefault="00B47CC7" w:rsidP="00B47CC7">
            <w:pPr>
              <w:rPr>
                <w:sz w:val="28"/>
                <w:szCs w:val="28"/>
              </w:rPr>
            </w:pPr>
            <w:r w:rsidRPr="00A3153A">
              <w:rPr>
                <w:sz w:val="28"/>
                <w:szCs w:val="28"/>
              </w:rPr>
              <w:t>3.1. Оборудование помещений образовательной организации и прилегающей к ней территории с учётом доступности для инвалидов.</w:t>
            </w:r>
          </w:p>
          <w:p w:rsidR="00B47CC7" w:rsidRPr="00A3153A" w:rsidRDefault="00B47CC7" w:rsidP="00541C83">
            <w:pPr>
              <w:spacing w:after="76"/>
              <w:ind w:left="39"/>
              <w:rPr>
                <w:sz w:val="28"/>
                <w:szCs w:val="28"/>
              </w:rPr>
            </w:pPr>
            <w:r w:rsidRPr="00A3153A">
              <w:rPr>
                <w:sz w:val="28"/>
                <w:szCs w:val="28"/>
              </w:rPr>
              <w:t>3.1. . Наличие в помещениях образовательной организации и на прилегающей к ней территории:</w:t>
            </w:r>
          </w:p>
        </w:tc>
      </w:tr>
      <w:tr w:rsidR="00B47CC7" w:rsidRPr="00A3153A" w:rsidTr="00A3153A">
        <w:tc>
          <w:tcPr>
            <w:tcW w:w="810" w:type="dxa"/>
          </w:tcPr>
          <w:p w:rsidR="00B47CC7" w:rsidRPr="00A3153A" w:rsidRDefault="00B47CC7" w:rsidP="00541C8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21" w:type="dxa"/>
          </w:tcPr>
          <w:p w:rsidR="00B47CC7" w:rsidRPr="00A3153A" w:rsidRDefault="00A3153A" w:rsidP="00A3153A">
            <w:pPr>
              <w:spacing w:after="16" w:line="259" w:lineRule="auto"/>
              <w:rPr>
                <w:sz w:val="28"/>
                <w:szCs w:val="28"/>
              </w:rPr>
            </w:pPr>
            <w:r w:rsidRPr="00A3153A">
              <w:rPr>
                <w:sz w:val="28"/>
                <w:szCs w:val="28"/>
              </w:rPr>
              <w:t>входных групп пандусами (подъёмными платформами);</w:t>
            </w:r>
          </w:p>
        </w:tc>
        <w:tc>
          <w:tcPr>
            <w:tcW w:w="1726" w:type="dxa"/>
            <w:vAlign w:val="center"/>
          </w:tcPr>
          <w:p w:rsidR="00B47CC7" w:rsidRPr="00A3153A" w:rsidRDefault="00B47CC7" w:rsidP="00A3153A">
            <w:pPr>
              <w:jc w:val="center"/>
              <w:rPr>
                <w:sz w:val="28"/>
                <w:szCs w:val="28"/>
              </w:rPr>
            </w:pPr>
            <w:r w:rsidRPr="00A3153A">
              <w:rPr>
                <w:sz w:val="28"/>
                <w:szCs w:val="28"/>
              </w:rPr>
              <w:t>нет</w:t>
            </w:r>
          </w:p>
        </w:tc>
      </w:tr>
      <w:tr w:rsidR="00B47CC7" w:rsidRPr="00A3153A" w:rsidTr="00A3153A">
        <w:tc>
          <w:tcPr>
            <w:tcW w:w="810" w:type="dxa"/>
          </w:tcPr>
          <w:p w:rsidR="00B47CC7" w:rsidRPr="00A3153A" w:rsidRDefault="00B47CC7" w:rsidP="00541C8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21" w:type="dxa"/>
          </w:tcPr>
          <w:p w:rsidR="00B47CC7" w:rsidRPr="00A3153A" w:rsidRDefault="00A3153A" w:rsidP="00541C83">
            <w:pPr>
              <w:rPr>
                <w:sz w:val="28"/>
                <w:szCs w:val="28"/>
              </w:rPr>
            </w:pPr>
            <w:r w:rsidRPr="00A3153A">
              <w:rPr>
                <w:sz w:val="28"/>
                <w:szCs w:val="28"/>
              </w:rPr>
              <w:t>выделенных стоянок для автотранспортных средств инв</w:t>
            </w:r>
            <w:r w:rsidRPr="00A3153A">
              <w:rPr>
                <w:sz w:val="28"/>
                <w:szCs w:val="28"/>
              </w:rPr>
              <w:t>а</w:t>
            </w:r>
            <w:r w:rsidRPr="00A3153A">
              <w:rPr>
                <w:sz w:val="28"/>
                <w:szCs w:val="28"/>
              </w:rPr>
              <w:t>лидов;</w:t>
            </w:r>
          </w:p>
        </w:tc>
        <w:tc>
          <w:tcPr>
            <w:tcW w:w="1726" w:type="dxa"/>
            <w:vAlign w:val="center"/>
          </w:tcPr>
          <w:p w:rsidR="00B47CC7" w:rsidRPr="00A3153A" w:rsidRDefault="00B47CC7" w:rsidP="00A3153A">
            <w:pPr>
              <w:jc w:val="center"/>
              <w:rPr>
                <w:sz w:val="28"/>
                <w:szCs w:val="28"/>
              </w:rPr>
            </w:pPr>
            <w:r w:rsidRPr="00A3153A">
              <w:rPr>
                <w:sz w:val="28"/>
                <w:szCs w:val="28"/>
              </w:rPr>
              <w:t>нет</w:t>
            </w:r>
          </w:p>
        </w:tc>
      </w:tr>
      <w:tr w:rsidR="00B47CC7" w:rsidRPr="00A3153A" w:rsidTr="00A3153A">
        <w:tc>
          <w:tcPr>
            <w:tcW w:w="810" w:type="dxa"/>
          </w:tcPr>
          <w:p w:rsidR="00B47CC7" w:rsidRPr="00A3153A" w:rsidRDefault="00B47CC7" w:rsidP="00541C8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21" w:type="dxa"/>
          </w:tcPr>
          <w:p w:rsidR="00B47CC7" w:rsidRPr="00A3153A" w:rsidRDefault="00A3153A" w:rsidP="00541C83">
            <w:pPr>
              <w:rPr>
                <w:sz w:val="28"/>
                <w:szCs w:val="28"/>
              </w:rPr>
            </w:pPr>
            <w:r w:rsidRPr="00A3153A">
              <w:rPr>
                <w:sz w:val="28"/>
                <w:szCs w:val="28"/>
              </w:rPr>
              <w:t>адаптированных лифтов, поручней, расширенных дверных проёмов;</w:t>
            </w:r>
          </w:p>
        </w:tc>
        <w:tc>
          <w:tcPr>
            <w:tcW w:w="1726" w:type="dxa"/>
            <w:vAlign w:val="center"/>
          </w:tcPr>
          <w:p w:rsidR="00B47CC7" w:rsidRPr="00A3153A" w:rsidRDefault="00B47CC7" w:rsidP="00A3153A">
            <w:pPr>
              <w:jc w:val="center"/>
              <w:rPr>
                <w:sz w:val="28"/>
                <w:szCs w:val="28"/>
              </w:rPr>
            </w:pPr>
            <w:r w:rsidRPr="00A3153A">
              <w:rPr>
                <w:sz w:val="28"/>
                <w:szCs w:val="28"/>
              </w:rPr>
              <w:t>нет</w:t>
            </w:r>
          </w:p>
        </w:tc>
      </w:tr>
      <w:tr w:rsidR="00B47CC7" w:rsidRPr="00A3153A" w:rsidTr="00A3153A">
        <w:tc>
          <w:tcPr>
            <w:tcW w:w="810" w:type="dxa"/>
          </w:tcPr>
          <w:p w:rsidR="00B47CC7" w:rsidRPr="00A3153A" w:rsidRDefault="00B47CC7" w:rsidP="00541C8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21" w:type="dxa"/>
          </w:tcPr>
          <w:p w:rsidR="00B47CC7" w:rsidRPr="00A3153A" w:rsidRDefault="00A3153A" w:rsidP="00541C83">
            <w:pPr>
              <w:rPr>
                <w:sz w:val="28"/>
                <w:szCs w:val="28"/>
              </w:rPr>
            </w:pPr>
            <w:r w:rsidRPr="00A3153A">
              <w:rPr>
                <w:sz w:val="28"/>
                <w:szCs w:val="28"/>
              </w:rPr>
              <w:t>специальных кресел-колясок;</w:t>
            </w:r>
          </w:p>
        </w:tc>
        <w:tc>
          <w:tcPr>
            <w:tcW w:w="1726" w:type="dxa"/>
            <w:vAlign w:val="center"/>
          </w:tcPr>
          <w:p w:rsidR="00B47CC7" w:rsidRPr="00A3153A" w:rsidRDefault="00B47CC7" w:rsidP="00A3153A">
            <w:pPr>
              <w:jc w:val="center"/>
              <w:rPr>
                <w:sz w:val="28"/>
                <w:szCs w:val="28"/>
              </w:rPr>
            </w:pPr>
            <w:r w:rsidRPr="00A3153A">
              <w:rPr>
                <w:sz w:val="28"/>
                <w:szCs w:val="28"/>
              </w:rPr>
              <w:t>нет</w:t>
            </w:r>
          </w:p>
        </w:tc>
      </w:tr>
      <w:tr w:rsidR="00B47CC7" w:rsidRPr="00A3153A" w:rsidTr="00A3153A">
        <w:tc>
          <w:tcPr>
            <w:tcW w:w="810" w:type="dxa"/>
          </w:tcPr>
          <w:p w:rsidR="00B47CC7" w:rsidRPr="00A3153A" w:rsidRDefault="00B47CC7" w:rsidP="00541C8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21" w:type="dxa"/>
          </w:tcPr>
          <w:p w:rsidR="00B47CC7" w:rsidRPr="00A3153A" w:rsidRDefault="00A3153A" w:rsidP="00541C83">
            <w:pPr>
              <w:rPr>
                <w:sz w:val="28"/>
                <w:szCs w:val="28"/>
              </w:rPr>
            </w:pPr>
            <w:r w:rsidRPr="00A3153A">
              <w:rPr>
                <w:sz w:val="28"/>
                <w:szCs w:val="28"/>
              </w:rPr>
              <w:t>специально</w:t>
            </w:r>
            <w:r w:rsidRPr="00A3153A">
              <w:rPr>
                <w:sz w:val="28"/>
                <w:szCs w:val="28"/>
              </w:rPr>
              <w:tab/>
              <w:t>оборудованных санитарно-гигиенических п</w:t>
            </w:r>
            <w:r w:rsidRPr="00A3153A">
              <w:rPr>
                <w:sz w:val="28"/>
                <w:szCs w:val="28"/>
              </w:rPr>
              <w:t>о</w:t>
            </w:r>
            <w:r w:rsidRPr="00A3153A">
              <w:rPr>
                <w:sz w:val="28"/>
                <w:szCs w:val="28"/>
              </w:rPr>
              <w:t>мещений в организации социальной сферы</w:t>
            </w:r>
          </w:p>
        </w:tc>
        <w:tc>
          <w:tcPr>
            <w:tcW w:w="1726" w:type="dxa"/>
            <w:vAlign w:val="center"/>
          </w:tcPr>
          <w:p w:rsidR="00B47CC7" w:rsidRPr="00A3153A" w:rsidRDefault="00B47CC7" w:rsidP="00A3153A">
            <w:pPr>
              <w:jc w:val="center"/>
              <w:rPr>
                <w:sz w:val="28"/>
                <w:szCs w:val="28"/>
              </w:rPr>
            </w:pPr>
            <w:r w:rsidRPr="00A3153A">
              <w:rPr>
                <w:sz w:val="28"/>
                <w:szCs w:val="28"/>
              </w:rPr>
              <w:t>нет</w:t>
            </w:r>
          </w:p>
        </w:tc>
      </w:tr>
      <w:tr w:rsidR="00A3153A" w:rsidRPr="00A3153A" w:rsidTr="00D329A2">
        <w:tc>
          <w:tcPr>
            <w:tcW w:w="9857" w:type="dxa"/>
            <w:gridSpan w:val="3"/>
          </w:tcPr>
          <w:p w:rsidR="00A3153A" w:rsidRPr="00A3153A" w:rsidRDefault="00A3153A" w:rsidP="00A3153A">
            <w:pPr>
              <w:jc w:val="both"/>
              <w:rPr>
                <w:sz w:val="28"/>
                <w:szCs w:val="28"/>
              </w:rPr>
            </w:pPr>
            <w:proofErr w:type="gramStart"/>
            <w:r w:rsidRPr="00A3153A">
              <w:rPr>
                <w:sz w:val="28"/>
                <w:szCs w:val="28"/>
              </w:rPr>
              <w:t>З</w:t>
            </w:r>
            <w:proofErr w:type="gramEnd"/>
            <w:r w:rsidRPr="00A3153A">
              <w:rPr>
                <w:sz w:val="28"/>
                <w:szCs w:val="28"/>
              </w:rPr>
              <w:t xml:space="preserve"> 2. Обеспечение в образовательной организации условий доступности, инв</w:t>
            </w:r>
            <w:r w:rsidRPr="00A3153A">
              <w:rPr>
                <w:sz w:val="28"/>
                <w:szCs w:val="28"/>
              </w:rPr>
              <w:t>а</w:t>
            </w:r>
            <w:r w:rsidRPr="00A3153A">
              <w:rPr>
                <w:sz w:val="28"/>
                <w:szCs w:val="28"/>
              </w:rPr>
              <w:t>лидам получать образовательные услуги наравне с другими.</w:t>
            </w:r>
          </w:p>
          <w:p w:rsidR="00A3153A" w:rsidRPr="00A3153A" w:rsidRDefault="00A3153A" w:rsidP="00A3153A">
            <w:pPr>
              <w:jc w:val="both"/>
              <w:rPr>
                <w:sz w:val="28"/>
                <w:szCs w:val="28"/>
              </w:rPr>
            </w:pPr>
            <w:r w:rsidRPr="00A3153A">
              <w:rPr>
                <w:sz w:val="28"/>
                <w:szCs w:val="28"/>
              </w:rPr>
              <w:t>3.2.1. Наличие в образовательной организации условий доступности, позв</w:t>
            </w:r>
            <w:r w:rsidRPr="00A3153A">
              <w:rPr>
                <w:sz w:val="28"/>
                <w:szCs w:val="28"/>
              </w:rPr>
              <w:t>о</w:t>
            </w:r>
            <w:r w:rsidRPr="00A3153A">
              <w:rPr>
                <w:sz w:val="28"/>
                <w:szCs w:val="28"/>
              </w:rPr>
              <w:t>ляющих инвалидам получать образовательные услуги наравне с другими.</w:t>
            </w:r>
          </w:p>
        </w:tc>
      </w:tr>
      <w:tr w:rsidR="00A3153A" w:rsidRPr="00A3153A" w:rsidTr="00A3153A">
        <w:tc>
          <w:tcPr>
            <w:tcW w:w="810" w:type="dxa"/>
          </w:tcPr>
          <w:p w:rsidR="00A3153A" w:rsidRPr="00A3153A" w:rsidRDefault="00A3153A" w:rsidP="00A3153A">
            <w:pPr>
              <w:jc w:val="right"/>
              <w:rPr>
                <w:sz w:val="28"/>
                <w:szCs w:val="28"/>
              </w:rPr>
            </w:pPr>
            <w:r w:rsidRPr="00A3153A">
              <w:rPr>
                <w:sz w:val="28"/>
                <w:szCs w:val="28"/>
              </w:rPr>
              <w:t>1.</w:t>
            </w:r>
          </w:p>
        </w:tc>
        <w:tc>
          <w:tcPr>
            <w:tcW w:w="7321" w:type="dxa"/>
          </w:tcPr>
          <w:p w:rsidR="00A3153A" w:rsidRPr="00A3153A" w:rsidRDefault="00A3153A" w:rsidP="00541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Дублирование </w:t>
            </w:r>
            <w:r w:rsidRPr="00A3153A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ля инвалидов по слуху зрению зву</w:t>
            </w:r>
            <w:r w:rsidRPr="00A3153A">
              <w:rPr>
                <w:sz w:val="28"/>
                <w:szCs w:val="28"/>
              </w:rPr>
              <w:t>ковой и</w:t>
            </w:r>
            <w:r>
              <w:rPr>
                <w:sz w:val="28"/>
                <w:szCs w:val="28"/>
              </w:rPr>
              <w:t xml:space="preserve"> зр</w:t>
            </w:r>
            <w:r w:rsidRPr="00A3153A">
              <w:rPr>
                <w:sz w:val="28"/>
                <w:szCs w:val="28"/>
              </w:rPr>
              <w:t>итель</w:t>
            </w:r>
            <w:r>
              <w:rPr>
                <w:sz w:val="28"/>
                <w:szCs w:val="28"/>
              </w:rPr>
              <w:t>ной инфор</w:t>
            </w:r>
            <w:r w:rsidRPr="00A3153A">
              <w:rPr>
                <w:sz w:val="28"/>
                <w:szCs w:val="28"/>
              </w:rPr>
              <w:t>мации.</w:t>
            </w:r>
          </w:p>
        </w:tc>
        <w:tc>
          <w:tcPr>
            <w:tcW w:w="1726" w:type="dxa"/>
            <w:vAlign w:val="center"/>
          </w:tcPr>
          <w:p w:rsidR="00A3153A" w:rsidRPr="00A3153A" w:rsidRDefault="00A3153A" w:rsidP="00A3153A">
            <w:pPr>
              <w:jc w:val="center"/>
              <w:rPr>
                <w:sz w:val="28"/>
                <w:szCs w:val="28"/>
              </w:rPr>
            </w:pPr>
            <w:r w:rsidRPr="00A3153A">
              <w:rPr>
                <w:sz w:val="28"/>
                <w:szCs w:val="28"/>
              </w:rPr>
              <w:t>нет</w:t>
            </w:r>
          </w:p>
        </w:tc>
      </w:tr>
      <w:tr w:rsidR="00A3153A" w:rsidRPr="00A3153A" w:rsidTr="00A3153A">
        <w:tc>
          <w:tcPr>
            <w:tcW w:w="810" w:type="dxa"/>
          </w:tcPr>
          <w:p w:rsidR="00A3153A" w:rsidRPr="00A3153A" w:rsidRDefault="00A3153A" w:rsidP="00A3153A">
            <w:pPr>
              <w:jc w:val="right"/>
              <w:rPr>
                <w:sz w:val="28"/>
                <w:szCs w:val="28"/>
              </w:rPr>
            </w:pPr>
            <w:r w:rsidRPr="00A3153A">
              <w:rPr>
                <w:sz w:val="28"/>
                <w:szCs w:val="28"/>
              </w:rPr>
              <w:t>2.</w:t>
            </w:r>
          </w:p>
        </w:tc>
        <w:tc>
          <w:tcPr>
            <w:tcW w:w="7321" w:type="dxa"/>
          </w:tcPr>
          <w:p w:rsidR="00A3153A" w:rsidRPr="00A3153A" w:rsidRDefault="00A3153A" w:rsidP="00A3153A">
            <w:pPr>
              <w:rPr>
                <w:sz w:val="28"/>
                <w:szCs w:val="28"/>
              </w:rPr>
            </w:pPr>
            <w:r w:rsidRPr="00A3153A">
              <w:rPr>
                <w:sz w:val="28"/>
                <w:szCs w:val="28"/>
              </w:rPr>
              <w:t xml:space="preserve">Дублирование надписей, знаков и иной текстовой </w:t>
            </w:r>
            <w:r>
              <w:rPr>
                <w:sz w:val="28"/>
                <w:szCs w:val="28"/>
              </w:rPr>
              <w:t xml:space="preserve">и </w:t>
            </w:r>
            <w:r w:rsidRPr="00A3153A">
              <w:rPr>
                <w:sz w:val="28"/>
                <w:szCs w:val="28"/>
              </w:rPr>
              <w:t>гр</w:t>
            </w:r>
            <w:r w:rsidRPr="00A3153A">
              <w:rPr>
                <w:sz w:val="28"/>
                <w:szCs w:val="28"/>
              </w:rPr>
              <w:t>а</w:t>
            </w:r>
            <w:r w:rsidRPr="00A3153A">
              <w:rPr>
                <w:sz w:val="28"/>
                <w:szCs w:val="28"/>
              </w:rPr>
              <w:t>фической</w:t>
            </w:r>
            <w:r w:rsidRPr="00A3153A">
              <w:rPr>
                <w:sz w:val="28"/>
                <w:szCs w:val="28"/>
              </w:rPr>
              <w:tab/>
              <w:t>ин</w:t>
            </w:r>
            <w:r>
              <w:rPr>
                <w:sz w:val="28"/>
                <w:szCs w:val="28"/>
              </w:rPr>
              <w:t>формации знаками, выполненным</w:t>
            </w:r>
            <w:r w:rsidRPr="00A3153A">
              <w:rPr>
                <w:sz w:val="28"/>
                <w:szCs w:val="28"/>
              </w:rPr>
              <w:t>и релье</w:t>
            </w:r>
            <w:r w:rsidRPr="00A3153A">
              <w:rPr>
                <w:sz w:val="28"/>
                <w:szCs w:val="28"/>
              </w:rPr>
              <w:t>ф</w:t>
            </w:r>
            <w:r w:rsidRPr="00A3153A">
              <w:rPr>
                <w:sz w:val="28"/>
                <w:szCs w:val="28"/>
              </w:rPr>
              <w:t>но-точечным шрифтом Б</w:t>
            </w:r>
            <w:r>
              <w:rPr>
                <w:sz w:val="28"/>
                <w:szCs w:val="28"/>
              </w:rPr>
              <w:t>р</w:t>
            </w:r>
            <w:r w:rsidRPr="00A3153A">
              <w:rPr>
                <w:sz w:val="28"/>
                <w:szCs w:val="28"/>
              </w:rPr>
              <w:t>айля.</w:t>
            </w:r>
          </w:p>
        </w:tc>
        <w:tc>
          <w:tcPr>
            <w:tcW w:w="1726" w:type="dxa"/>
            <w:vAlign w:val="center"/>
          </w:tcPr>
          <w:p w:rsidR="00A3153A" w:rsidRPr="00A3153A" w:rsidRDefault="00A3153A" w:rsidP="00A3153A">
            <w:pPr>
              <w:jc w:val="center"/>
              <w:rPr>
                <w:sz w:val="28"/>
                <w:szCs w:val="28"/>
              </w:rPr>
            </w:pPr>
            <w:r w:rsidRPr="00A3153A">
              <w:rPr>
                <w:sz w:val="28"/>
                <w:szCs w:val="28"/>
              </w:rPr>
              <w:t>нет</w:t>
            </w:r>
          </w:p>
        </w:tc>
      </w:tr>
      <w:tr w:rsidR="00A3153A" w:rsidRPr="00A3153A" w:rsidTr="00A3153A">
        <w:tc>
          <w:tcPr>
            <w:tcW w:w="810" w:type="dxa"/>
          </w:tcPr>
          <w:p w:rsidR="00A3153A" w:rsidRPr="00A3153A" w:rsidRDefault="00A3153A" w:rsidP="00A3153A">
            <w:pPr>
              <w:jc w:val="right"/>
              <w:rPr>
                <w:sz w:val="28"/>
                <w:szCs w:val="28"/>
              </w:rPr>
            </w:pPr>
            <w:r w:rsidRPr="00A3153A">
              <w:rPr>
                <w:sz w:val="28"/>
                <w:szCs w:val="28"/>
              </w:rPr>
              <w:t>3.</w:t>
            </w:r>
          </w:p>
        </w:tc>
        <w:tc>
          <w:tcPr>
            <w:tcW w:w="7321" w:type="dxa"/>
          </w:tcPr>
          <w:p w:rsidR="00A3153A" w:rsidRPr="00A3153A" w:rsidRDefault="00A3153A" w:rsidP="00541C83">
            <w:pPr>
              <w:rPr>
                <w:sz w:val="28"/>
                <w:szCs w:val="28"/>
              </w:rPr>
            </w:pPr>
            <w:r w:rsidRPr="00A3153A">
              <w:rPr>
                <w:sz w:val="28"/>
                <w:szCs w:val="28"/>
              </w:rPr>
              <w:t>Возможность предоставления инвалидам по слуху (слуху и зрению) услуг сурдо</w:t>
            </w:r>
            <w:r>
              <w:rPr>
                <w:sz w:val="28"/>
                <w:szCs w:val="28"/>
              </w:rPr>
              <w:t>переводчика</w:t>
            </w:r>
            <w:r w:rsidR="009204E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9204E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тифлосурдопер</w:t>
            </w:r>
            <w:r w:rsidRPr="00A3153A">
              <w:rPr>
                <w:sz w:val="28"/>
                <w:szCs w:val="28"/>
              </w:rPr>
              <w:t>ево</w:t>
            </w:r>
            <w:r w:rsidRPr="00A3153A">
              <w:rPr>
                <w:sz w:val="28"/>
                <w:szCs w:val="28"/>
              </w:rPr>
              <w:t>д</w:t>
            </w:r>
            <w:r w:rsidRPr="00A3153A">
              <w:rPr>
                <w:sz w:val="28"/>
                <w:szCs w:val="28"/>
              </w:rPr>
              <w:t>чика).</w:t>
            </w:r>
          </w:p>
        </w:tc>
        <w:tc>
          <w:tcPr>
            <w:tcW w:w="1726" w:type="dxa"/>
            <w:vAlign w:val="center"/>
          </w:tcPr>
          <w:p w:rsidR="00A3153A" w:rsidRPr="00A3153A" w:rsidRDefault="00A3153A" w:rsidP="00A3153A">
            <w:pPr>
              <w:jc w:val="center"/>
              <w:rPr>
                <w:sz w:val="28"/>
                <w:szCs w:val="28"/>
              </w:rPr>
            </w:pPr>
            <w:r w:rsidRPr="00A3153A">
              <w:rPr>
                <w:sz w:val="28"/>
                <w:szCs w:val="28"/>
              </w:rPr>
              <w:t>нет</w:t>
            </w:r>
          </w:p>
        </w:tc>
      </w:tr>
      <w:tr w:rsidR="00A3153A" w:rsidRPr="00A3153A" w:rsidTr="00A3153A">
        <w:tc>
          <w:tcPr>
            <w:tcW w:w="810" w:type="dxa"/>
          </w:tcPr>
          <w:p w:rsidR="00A3153A" w:rsidRPr="00A3153A" w:rsidRDefault="00A3153A" w:rsidP="00A3153A">
            <w:pPr>
              <w:jc w:val="right"/>
              <w:rPr>
                <w:sz w:val="28"/>
                <w:szCs w:val="28"/>
              </w:rPr>
            </w:pPr>
            <w:r w:rsidRPr="00A3153A">
              <w:rPr>
                <w:sz w:val="28"/>
                <w:szCs w:val="28"/>
              </w:rPr>
              <w:t>4.</w:t>
            </w:r>
          </w:p>
        </w:tc>
        <w:tc>
          <w:tcPr>
            <w:tcW w:w="7321" w:type="dxa"/>
          </w:tcPr>
          <w:p w:rsidR="00A3153A" w:rsidRPr="00A3153A" w:rsidRDefault="00A3153A" w:rsidP="00A3153A">
            <w:pPr>
              <w:spacing w:line="259" w:lineRule="auto"/>
              <w:ind w:left="7"/>
              <w:rPr>
                <w:sz w:val="28"/>
                <w:szCs w:val="28"/>
              </w:rPr>
            </w:pPr>
            <w:r w:rsidRPr="00A3153A">
              <w:rPr>
                <w:sz w:val="28"/>
                <w:szCs w:val="28"/>
              </w:rPr>
              <w:t>Наличие альтернативной версии официального сайта о</w:t>
            </w:r>
            <w:r w:rsidRPr="00A3153A">
              <w:rPr>
                <w:sz w:val="28"/>
                <w:szCs w:val="28"/>
              </w:rPr>
              <w:t>б</w:t>
            </w:r>
            <w:r w:rsidRPr="00A3153A">
              <w:rPr>
                <w:sz w:val="28"/>
                <w:szCs w:val="28"/>
              </w:rPr>
              <w:t>разовательной организации в сети</w:t>
            </w:r>
            <w:r>
              <w:rPr>
                <w:sz w:val="28"/>
                <w:szCs w:val="28"/>
              </w:rPr>
              <w:t xml:space="preserve"> «Интер</w:t>
            </w:r>
            <w:r w:rsidRPr="00A3153A">
              <w:rPr>
                <w:sz w:val="28"/>
                <w:szCs w:val="28"/>
              </w:rPr>
              <w:t>нет</w:t>
            </w:r>
            <w:r>
              <w:rPr>
                <w:sz w:val="28"/>
                <w:szCs w:val="28"/>
              </w:rPr>
              <w:t>»</w:t>
            </w:r>
            <w:r w:rsidRPr="00A3153A">
              <w:rPr>
                <w:sz w:val="28"/>
                <w:szCs w:val="28"/>
              </w:rPr>
              <w:t xml:space="preserve"> для инв</w:t>
            </w:r>
            <w:r w:rsidRPr="00A3153A">
              <w:rPr>
                <w:sz w:val="28"/>
                <w:szCs w:val="28"/>
              </w:rPr>
              <w:t>а</w:t>
            </w:r>
            <w:r w:rsidRPr="00A3153A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>дов по зр</w:t>
            </w:r>
            <w:r w:rsidRPr="00A3153A">
              <w:rPr>
                <w:sz w:val="28"/>
                <w:szCs w:val="28"/>
              </w:rPr>
              <w:t>ению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26" w:type="dxa"/>
            <w:vAlign w:val="center"/>
          </w:tcPr>
          <w:p w:rsidR="00A3153A" w:rsidRPr="00A3153A" w:rsidRDefault="00A3153A" w:rsidP="00A3153A">
            <w:pPr>
              <w:jc w:val="center"/>
              <w:rPr>
                <w:sz w:val="28"/>
                <w:szCs w:val="28"/>
              </w:rPr>
            </w:pPr>
            <w:r w:rsidRPr="00A3153A">
              <w:rPr>
                <w:sz w:val="28"/>
                <w:szCs w:val="28"/>
              </w:rPr>
              <w:t>да</w:t>
            </w:r>
          </w:p>
        </w:tc>
      </w:tr>
      <w:tr w:rsidR="00A3153A" w:rsidRPr="00A3153A" w:rsidTr="00A3153A">
        <w:tc>
          <w:tcPr>
            <w:tcW w:w="810" w:type="dxa"/>
          </w:tcPr>
          <w:p w:rsidR="00A3153A" w:rsidRPr="00A3153A" w:rsidRDefault="00A3153A" w:rsidP="00A3153A">
            <w:pPr>
              <w:jc w:val="right"/>
              <w:rPr>
                <w:sz w:val="28"/>
                <w:szCs w:val="28"/>
              </w:rPr>
            </w:pPr>
            <w:r w:rsidRPr="00A3153A">
              <w:rPr>
                <w:sz w:val="28"/>
                <w:szCs w:val="28"/>
              </w:rPr>
              <w:t>5.</w:t>
            </w:r>
          </w:p>
        </w:tc>
        <w:tc>
          <w:tcPr>
            <w:tcW w:w="7321" w:type="dxa"/>
          </w:tcPr>
          <w:p w:rsidR="00A3153A" w:rsidRPr="00A3153A" w:rsidRDefault="00A3153A" w:rsidP="00541C83">
            <w:pPr>
              <w:rPr>
                <w:sz w:val="28"/>
                <w:szCs w:val="28"/>
              </w:rPr>
            </w:pPr>
            <w:r w:rsidRPr="00A3153A">
              <w:rPr>
                <w:sz w:val="28"/>
                <w:szCs w:val="28"/>
              </w:rPr>
              <w:t>Помощь, оказываемая работниками организации социал</w:t>
            </w:r>
            <w:r w:rsidRPr="00A3153A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сферы, пр</w:t>
            </w:r>
            <w:r w:rsidRPr="00A3153A">
              <w:rPr>
                <w:sz w:val="28"/>
                <w:szCs w:val="28"/>
              </w:rPr>
              <w:t>ошедшими необходимое обучение (инстру</w:t>
            </w:r>
            <w:r w:rsidRPr="00A3153A">
              <w:rPr>
                <w:sz w:val="28"/>
                <w:szCs w:val="28"/>
              </w:rPr>
              <w:t>к</w:t>
            </w:r>
            <w:r w:rsidRPr="00A3153A">
              <w:rPr>
                <w:sz w:val="28"/>
                <w:szCs w:val="28"/>
              </w:rPr>
              <w:t>тирование) по сопровождению инвалидов в по</w:t>
            </w:r>
            <w:r>
              <w:rPr>
                <w:sz w:val="28"/>
                <w:szCs w:val="28"/>
              </w:rPr>
              <w:t>мещениях ор</w:t>
            </w:r>
            <w:r w:rsidRPr="00A3153A">
              <w:rPr>
                <w:sz w:val="28"/>
                <w:szCs w:val="28"/>
              </w:rPr>
              <w:t>ганизации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26" w:type="dxa"/>
            <w:vAlign w:val="center"/>
          </w:tcPr>
          <w:p w:rsidR="00A3153A" w:rsidRPr="00A3153A" w:rsidRDefault="00A3153A" w:rsidP="00A3153A">
            <w:pPr>
              <w:jc w:val="center"/>
              <w:rPr>
                <w:sz w:val="28"/>
                <w:szCs w:val="28"/>
              </w:rPr>
            </w:pPr>
            <w:r w:rsidRPr="00A3153A">
              <w:rPr>
                <w:sz w:val="28"/>
                <w:szCs w:val="28"/>
              </w:rPr>
              <w:t>нет</w:t>
            </w:r>
          </w:p>
        </w:tc>
      </w:tr>
      <w:tr w:rsidR="00A3153A" w:rsidRPr="00A3153A" w:rsidTr="00A3153A">
        <w:tc>
          <w:tcPr>
            <w:tcW w:w="810" w:type="dxa"/>
          </w:tcPr>
          <w:p w:rsidR="00A3153A" w:rsidRPr="00A3153A" w:rsidRDefault="00A3153A" w:rsidP="00A3153A">
            <w:pPr>
              <w:jc w:val="right"/>
              <w:rPr>
                <w:sz w:val="28"/>
                <w:szCs w:val="28"/>
              </w:rPr>
            </w:pPr>
            <w:r w:rsidRPr="00A3153A">
              <w:rPr>
                <w:sz w:val="28"/>
                <w:szCs w:val="28"/>
              </w:rPr>
              <w:t>6.</w:t>
            </w:r>
          </w:p>
        </w:tc>
        <w:tc>
          <w:tcPr>
            <w:tcW w:w="7321" w:type="dxa"/>
          </w:tcPr>
          <w:p w:rsidR="00A3153A" w:rsidRPr="00A3153A" w:rsidRDefault="00A3153A" w:rsidP="00541C83">
            <w:pPr>
              <w:rPr>
                <w:sz w:val="28"/>
                <w:szCs w:val="28"/>
              </w:rPr>
            </w:pPr>
            <w:r w:rsidRPr="00A3153A">
              <w:rPr>
                <w:sz w:val="28"/>
                <w:szCs w:val="28"/>
              </w:rPr>
              <w:t>Наличие</w:t>
            </w:r>
            <w:r w:rsidRPr="00A3153A">
              <w:rPr>
                <w:sz w:val="28"/>
                <w:szCs w:val="28"/>
              </w:rPr>
              <w:tab/>
              <w:t>возможности</w:t>
            </w:r>
            <w:r w:rsidRPr="00A3153A">
              <w:rPr>
                <w:sz w:val="28"/>
                <w:szCs w:val="28"/>
              </w:rPr>
              <w:tab/>
              <w:t>предоставления образов</w:t>
            </w:r>
            <w:r w:rsidRPr="00A3153A">
              <w:rPr>
                <w:sz w:val="28"/>
                <w:szCs w:val="28"/>
              </w:rPr>
              <w:t>а</w:t>
            </w:r>
            <w:r w:rsidRPr="00A3153A">
              <w:rPr>
                <w:sz w:val="28"/>
                <w:szCs w:val="28"/>
              </w:rPr>
              <w:t>тельных услуг в дистанционном режиме или на дому</w:t>
            </w:r>
            <w:r w:rsidR="009204EA">
              <w:rPr>
                <w:sz w:val="28"/>
                <w:szCs w:val="28"/>
              </w:rPr>
              <w:t>.</w:t>
            </w:r>
          </w:p>
        </w:tc>
        <w:tc>
          <w:tcPr>
            <w:tcW w:w="1726" w:type="dxa"/>
            <w:vAlign w:val="center"/>
          </w:tcPr>
          <w:p w:rsidR="00A3153A" w:rsidRPr="00A3153A" w:rsidRDefault="00A3153A" w:rsidP="00A3153A">
            <w:pPr>
              <w:jc w:val="center"/>
              <w:rPr>
                <w:sz w:val="28"/>
                <w:szCs w:val="28"/>
              </w:rPr>
            </w:pPr>
            <w:r w:rsidRPr="00A3153A">
              <w:rPr>
                <w:sz w:val="28"/>
                <w:szCs w:val="28"/>
              </w:rPr>
              <w:t>нет</w:t>
            </w:r>
          </w:p>
        </w:tc>
      </w:tr>
    </w:tbl>
    <w:p w:rsidR="00D913D1" w:rsidRDefault="00D913D1" w:rsidP="00353395">
      <w:pPr>
        <w:jc w:val="right"/>
        <w:rPr>
          <w:sz w:val="24"/>
          <w:szCs w:val="24"/>
        </w:rPr>
      </w:pPr>
    </w:p>
    <w:p w:rsidR="00D913D1" w:rsidRDefault="00D913D1" w:rsidP="00B47CC7">
      <w:pPr>
        <w:rPr>
          <w:sz w:val="24"/>
          <w:szCs w:val="24"/>
        </w:rPr>
      </w:pPr>
    </w:p>
    <w:p w:rsidR="00D913D1" w:rsidRPr="00353395" w:rsidRDefault="00D913D1" w:rsidP="0093183F">
      <w:pPr>
        <w:rPr>
          <w:sz w:val="24"/>
          <w:szCs w:val="24"/>
        </w:rPr>
      </w:pPr>
    </w:p>
    <w:sectPr w:rsidR="00D913D1" w:rsidRPr="00353395" w:rsidSect="00E94B21">
      <w:type w:val="continuous"/>
      <w:pgSz w:w="11909" w:h="16834"/>
      <w:pgMar w:top="709" w:right="567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99A"/>
    <w:multiLevelType w:val="hybridMultilevel"/>
    <w:tmpl w:val="8DA45666"/>
    <w:lvl w:ilvl="0" w:tplc="8DB6F5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B074C"/>
    <w:multiLevelType w:val="hybridMultilevel"/>
    <w:tmpl w:val="59EADFE4"/>
    <w:lvl w:ilvl="0" w:tplc="47284B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784AAF"/>
    <w:multiLevelType w:val="hybridMultilevel"/>
    <w:tmpl w:val="BFFE1A56"/>
    <w:lvl w:ilvl="0" w:tplc="47284B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6D44AE"/>
    <w:multiLevelType w:val="hybridMultilevel"/>
    <w:tmpl w:val="1898E440"/>
    <w:lvl w:ilvl="0" w:tplc="1DBE7C12">
      <w:start w:val="51"/>
      <w:numFmt w:val="decimal"/>
      <w:lvlText w:val="%1.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362F1A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9ACB4E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F8B140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625234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328D00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8AE79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2C1CF2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EE25C8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C347E0"/>
    <w:multiLevelType w:val="hybridMultilevel"/>
    <w:tmpl w:val="56E866B8"/>
    <w:lvl w:ilvl="0" w:tplc="8DB6F5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53526"/>
    <w:multiLevelType w:val="hybridMultilevel"/>
    <w:tmpl w:val="709EDB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A90A23"/>
    <w:multiLevelType w:val="hybridMultilevel"/>
    <w:tmpl w:val="29AC0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33639"/>
    <w:multiLevelType w:val="hybridMultilevel"/>
    <w:tmpl w:val="AD40E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0F581D"/>
    <w:multiLevelType w:val="hybridMultilevel"/>
    <w:tmpl w:val="52D4EC70"/>
    <w:lvl w:ilvl="0" w:tplc="47284B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146251"/>
    <w:multiLevelType w:val="hybridMultilevel"/>
    <w:tmpl w:val="E996BBB2"/>
    <w:lvl w:ilvl="0" w:tplc="26225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0852CA"/>
    <w:multiLevelType w:val="hybridMultilevel"/>
    <w:tmpl w:val="031475B0"/>
    <w:lvl w:ilvl="0" w:tplc="8DB6F5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08414B"/>
    <w:multiLevelType w:val="hybridMultilevel"/>
    <w:tmpl w:val="59989C6A"/>
    <w:lvl w:ilvl="0" w:tplc="39ACE2A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DF4D7F"/>
    <w:multiLevelType w:val="hybridMultilevel"/>
    <w:tmpl w:val="799E1814"/>
    <w:lvl w:ilvl="0" w:tplc="F88A75F2">
      <w:start w:val="34"/>
      <w:numFmt w:val="decimal"/>
      <w:lvlText w:val="%1.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326CB4">
      <w:start w:val="1"/>
      <w:numFmt w:val="lowerLetter"/>
      <w:lvlText w:val="%2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FAA9B8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FEB63A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74B994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FCA0C8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8A8586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1AAC9E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4A8FAC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55B720F"/>
    <w:multiLevelType w:val="hybridMultilevel"/>
    <w:tmpl w:val="FFBA24E4"/>
    <w:lvl w:ilvl="0" w:tplc="8DB6F5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B7D2C"/>
    <w:multiLevelType w:val="hybridMultilevel"/>
    <w:tmpl w:val="E820B064"/>
    <w:lvl w:ilvl="0" w:tplc="C4E64C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F46334"/>
    <w:multiLevelType w:val="hybridMultilevel"/>
    <w:tmpl w:val="13CA7158"/>
    <w:lvl w:ilvl="0" w:tplc="9B4C5B00">
      <w:start w:val="1"/>
      <w:numFmt w:val="decimal"/>
      <w:lvlText w:val="%1.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58A762">
      <w:start w:val="1"/>
      <w:numFmt w:val="lowerLetter"/>
      <w:lvlText w:val="%2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10761C">
      <w:start w:val="1"/>
      <w:numFmt w:val="lowerRoman"/>
      <w:lvlText w:val="%3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A4C188">
      <w:start w:val="1"/>
      <w:numFmt w:val="decimal"/>
      <w:lvlText w:val="%4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C09F0A">
      <w:start w:val="1"/>
      <w:numFmt w:val="lowerLetter"/>
      <w:lvlText w:val="%5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589D92">
      <w:start w:val="1"/>
      <w:numFmt w:val="lowerRoman"/>
      <w:lvlText w:val="%6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2839A">
      <w:start w:val="1"/>
      <w:numFmt w:val="decimal"/>
      <w:lvlText w:val="%7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E08300">
      <w:start w:val="1"/>
      <w:numFmt w:val="lowerLetter"/>
      <w:lvlText w:val="%8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8AF4B8">
      <w:start w:val="1"/>
      <w:numFmt w:val="lowerRoman"/>
      <w:lvlText w:val="%9"/>
      <w:lvlJc w:val="left"/>
      <w:pPr>
        <w:ind w:left="6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A3A5DF5"/>
    <w:multiLevelType w:val="hybridMultilevel"/>
    <w:tmpl w:val="6ECE3110"/>
    <w:lvl w:ilvl="0" w:tplc="47284B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AAD0BB2"/>
    <w:multiLevelType w:val="hybridMultilevel"/>
    <w:tmpl w:val="CFD0F512"/>
    <w:lvl w:ilvl="0" w:tplc="47284B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B00FE0"/>
    <w:multiLevelType w:val="hybridMultilevel"/>
    <w:tmpl w:val="4A680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4603F0"/>
    <w:multiLevelType w:val="hybridMultilevel"/>
    <w:tmpl w:val="73E82B5E"/>
    <w:lvl w:ilvl="0" w:tplc="33B89D0C">
      <w:start w:val="57"/>
      <w:numFmt w:val="decimal"/>
      <w:lvlText w:val="%1.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0C73E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16048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945EB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6A4A58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8E1BE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C8C0E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348F9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8933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C8B22E0"/>
    <w:multiLevelType w:val="hybridMultilevel"/>
    <w:tmpl w:val="D5A82118"/>
    <w:lvl w:ilvl="0" w:tplc="E3BC5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B04A4E"/>
    <w:multiLevelType w:val="hybridMultilevel"/>
    <w:tmpl w:val="2D54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E6CB7"/>
    <w:multiLevelType w:val="hybridMultilevel"/>
    <w:tmpl w:val="FCCCCF66"/>
    <w:lvl w:ilvl="0" w:tplc="F628E63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22"/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13"/>
  </w:num>
  <w:num w:numId="9">
    <w:abstractNumId w:val="18"/>
  </w:num>
  <w:num w:numId="10">
    <w:abstractNumId w:val="5"/>
  </w:num>
  <w:num w:numId="11">
    <w:abstractNumId w:val="2"/>
  </w:num>
  <w:num w:numId="12">
    <w:abstractNumId w:val="7"/>
  </w:num>
  <w:num w:numId="13">
    <w:abstractNumId w:val="20"/>
  </w:num>
  <w:num w:numId="14">
    <w:abstractNumId w:val="21"/>
  </w:num>
  <w:num w:numId="15">
    <w:abstractNumId w:val="11"/>
  </w:num>
  <w:num w:numId="16">
    <w:abstractNumId w:val="8"/>
  </w:num>
  <w:num w:numId="17">
    <w:abstractNumId w:val="16"/>
  </w:num>
  <w:num w:numId="18">
    <w:abstractNumId w:val="1"/>
  </w:num>
  <w:num w:numId="19">
    <w:abstractNumId w:val="17"/>
  </w:num>
  <w:num w:numId="20">
    <w:abstractNumId w:val="15"/>
  </w:num>
  <w:num w:numId="21">
    <w:abstractNumId w:val="12"/>
  </w:num>
  <w:num w:numId="22">
    <w:abstractNumId w:val="3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attachedTemplate r:id="rId1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36FC7"/>
    <w:rsid w:val="0000061F"/>
    <w:rsid w:val="00007814"/>
    <w:rsid w:val="00054486"/>
    <w:rsid w:val="00065261"/>
    <w:rsid w:val="00067F5E"/>
    <w:rsid w:val="00070848"/>
    <w:rsid w:val="00077DEA"/>
    <w:rsid w:val="00080373"/>
    <w:rsid w:val="0008320C"/>
    <w:rsid w:val="00084A5E"/>
    <w:rsid w:val="00096E5E"/>
    <w:rsid w:val="000A091E"/>
    <w:rsid w:val="000A7767"/>
    <w:rsid w:val="000B5925"/>
    <w:rsid w:val="000B6E73"/>
    <w:rsid w:val="000C0816"/>
    <w:rsid w:val="000D05BE"/>
    <w:rsid w:val="000D2DB3"/>
    <w:rsid w:val="000E0C4E"/>
    <w:rsid w:val="000E4EBE"/>
    <w:rsid w:val="000E602B"/>
    <w:rsid w:val="000F6593"/>
    <w:rsid w:val="001039CE"/>
    <w:rsid w:val="0011777E"/>
    <w:rsid w:val="001337F1"/>
    <w:rsid w:val="0014295E"/>
    <w:rsid w:val="00147CDE"/>
    <w:rsid w:val="0015054D"/>
    <w:rsid w:val="00151E20"/>
    <w:rsid w:val="00154A45"/>
    <w:rsid w:val="00166A40"/>
    <w:rsid w:val="00180A66"/>
    <w:rsid w:val="00185E67"/>
    <w:rsid w:val="00186133"/>
    <w:rsid w:val="001A0C98"/>
    <w:rsid w:val="001A40CB"/>
    <w:rsid w:val="001B39B1"/>
    <w:rsid w:val="001C4355"/>
    <w:rsid w:val="001C4AA9"/>
    <w:rsid w:val="001D2E70"/>
    <w:rsid w:val="001E199A"/>
    <w:rsid w:val="001E305E"/>
    <w:rsid w:val="001F315F"/>
    <w:rsid w:val="00204EAA"/>
    <w:rsid w:val="0021353B"/>
    <w:rsid w:val="00235E56"/>
    <w:rsid w:val="00240477"/>
    <w:rsid w:val="0024261C"/>
    <w:rsid w:val="00243E65"/>
    <w:rsid w:val="00247B06"/>
    <w:rsid w:val="0025277E"/>
    <w:rsid w:val="00253B4A"/>
    <w:rsid w:val="0025464D"/>
    <w:rsid w:val="00261774"/>
    <w:rsid w:val="00263859"/>
    <w:rsid w:val="00267719"/>
    <w:rsid w:val="002730B9"/>
    <w:rsid w:val="002771A0"/>
    <w:rsid w:val="0027765E"/>
    <w:rsid w:val="00285B53"/>
    <w:rsid w:val="002A2C6B"/>
    <w:rsid w:val="002A371C"/>
    <w:rsid w:val="002A43C0"/>
    <w:rsid w:val="002A4E8A"/>
    <w:rsid w:val="002C66E9"/>
    <w:rsid w:val="002D1806"/>
    <w:rsid w:val="002D3E78"/>
    <w:rsid w:val="002E1B9F"/>
    <w:rsid w:val="00306386"/>
    <w:rsid w:val="00306EFF"/>
    <w:rsid w:val="00313662"/>
    <w:rsid w:val="003205C3"/>
    <w:rsid w:val="00330B90"/>
    <w:rsid w:val="00343745"/>
    <w:rsid w:val="00353395"/>
    <w:rsid w:val="00357F93"/>
    <w:rsid w:val="00363682"/>
    <w:rsid w:val="003663A7"/>
    <w:rsid w:val="00375774"/>
    <w:rsid w:val="00387ABE"/>
    <w:rsid w:val="003927EF"/>
    <w:rsid w:val="003B5DC4"/>
    <w:rsid w:val="003C2092"/>
    <w:rsid w:val="003C4F43"/>
    <w:rsid w:val="003E02B4"/>
    <w:rsid w:val="003F28BA"/>
    <w:rsid w:val="004024F1"/>
    <w:rsid w:val="00405A82"/>
    <w:rsid w:val="00420E3D"/>
    <w:rsid w:val="00426770"/>
    <w:rsid w:val="004306B7"/>
    <w:rsid w:val="00435DA4"/>
    <w:rsid w:val="004753DE"/>
    <w:rsid w:val="0047611E"/>
    <w:rsid w:val="00481478"/>
    <w:rsid w:val="004A13DE"/>
    <w:rsid w:val="004A62D9"/>
    <w:rsid w:val="004B336D"/>
    <w:rsid w:val="004B5AE0"/>
    <w:rsid w:val="004C689E"/>
    <w:rsid w:val="004D17DD"/>
    <w:rsid w:val="004D2A89"/>
    <w:rsid w:val="004D330B"/>
    <w:rsid w:val="004F0A2B"/>
    <w:rsid w:val="004F150F"/>
    <w:rsid w:val="004F4F4E"/>
    <w:rsid w:val="004F5E0F"/>
    <w:rsid w:val="00507B0B"/>
    <w:rsid w:val="005147E5"/>
    <w:rsid w:val="00515742"/>
    <w:rsid w:val="00517E61"/>
    <w:rsid w:val="00533152"/>
    <w:rsid w:val="00536D6B"/>
    <w:rsid w:val="0055244A"/>
    <w:rsid w:val="00553A34"/>
    <w:rsid w:val="00554C3C"/>
    <w:rsid w:val="005555C2"/>
    <w:rsid w:val="00562BBE"/>
    <w:rsid w:val="00577FCE"/>
    <w:rsid w:val="00587BE3"/>
    <w:rsid w:val="00591D17"/>
    <w:rsid w:val="0059419F"/>
    <w:rsid w:val="005A06AC"/>
    <w:rsid w:val="005A56FA"/>
    <w:rsid w:val="005A7870"/>
    <w:rsid w:val="005B2EDB"/>
    <w:rsid w:val="005B3CE4"/>
    <w:rsid w:val="005D48D2"/>
    <w:rsid w:val="005D49D3"/>
    <w:rsid w:val="005E543E"/>
    <w:rsid w:val="006117CB"/>
    <w:rsid w:val="00615A75"/>
    <w:rsid w:val="00615FCB"/>
    <w:rsid w:val="006173D8"/>
    <w:rsid w:val="00620C10"/>
    <w:rsid w:val="00621846"/>
    <w:rsid w:val="00622D97"/>
    <w:rsid w:val="00625880"/>
    <w:rsid w:val="0062680F"/>
    <w:rsid w:val="0062750F"/>
    <w:rsid w:val="006309A8"/>
    <w:rsid w:val="00636FC7"/>
    <w:rsid w:val="0065248C"/>
    <w:rsid w:val="00652D82"/>
    <w:rsid w:val="006541ED"/>
    <w:rsid w:val="00654EAA"/>
    <w:rsid w:val="00655E4F"/>
    <w:rsid w:val="00656F22"/>
    <w:rsid w:val="00657545"/>
    <w:rsid w:val="006576BE"/>
    <w:rsid w:val="00660FC7"/>
    <w:rsid w:val="006629FB"/>
    <w:rsid w:val="00663A1B"/>
    <w:rsid w:val="006644CC"/>
    <w:rsid w:val="00671EF0"/>
    <w:rsid w:val="00673D4B"/>
    <w:rsid w:val="00684ADE"/>
    <w:rsid w:val="006902C3"/>
    <w:rsid w:val="00692D99"/>
    <w:rsid w:val="00694C42"/>
    <w:rsid w:val="00696945"/>
    <w:rsid w:val="006A1F7D"/>
    <w:rsid w:val="006A2EDB"/>
    <w:rsid w:val="006A440F"/>
    <w:rsid w:val="006C0F31"/>
    <w:rsid w:val="006C5FA0"/>
    <w:rsid w:val="006D1361"/>
    <w:rsid w:val="006E3552"/>
    <w:rsid w:val="0070092F"/>
    <w:rsid w:val="00725726"/>
    <w:rsid w:val="0073500F"/>
    <w:rsid w:val="00736C66"/>
    <w:rsid w:val="00742F06"/>
    <w:rsid w:val="00745F9B"/>
    <w:rsid w:val="00747209"/>
    <w:rsid w:val="00753E6D"/>
    <w:rsid w:val="0076671F"/>
    <w:rsid w:val="00773A70"/>
    <w:rsid w:val="00775BB6"/>
    <w:rsid w:val="007774C6"/>
    <w:rsid w:val="00785CCC"/>
    <w:rsid w:val="00795182"/>
    <w:rsid w:val="007B3D28"/>
    <w:rsid w:val="007C3763"/>
    <w:rsid w:val="007D0F7D"/>
    <w:rsid w:val="007D3CDF"/>
    <w:rsid w:val="007D4385"/>
    <w:rsid w:val="007E538E"/>
    <w:rsid w:val="007E6875"/>
    <w:rsid w:val="007E7ED0"/>
    <w:rsid w:val="00807861"/>
    <w:rsid w:val="0081649F"/>
    <w:rsid w:val="0083242C"/>
    <w:rsid w:val="00833C32"/>
    <w:rsid w:val="008454F0"/>
    <w:rsid w:val="0085203C"/>
    <w:rsid w:val="00854258"/>
    <w:rsid w:val="0086069A"/>
    <w:rsid w:val="00870253"/>
    <w:rsid w:val="00871589"/>
    <w:rsid w:val="008A4731"/>
    <w:rsid w:val="008B62F4"/>
    <w:rsid w:val="008D2B8C"/>
    <w:rsid w:val="00915044"/>
    <w:rsid w:val="009204EA"/>
    <w:rsid w:val="00920691"/>
    <w:rsid w:val="00921488"/>
    <w:rsid w:val="009262B8"/>
    <w:rsid w:val="00927C4E"/>
    <w:rsid w:val="0093183F"/>
    <w:rsid w:val="00946836"/>
    <w:rsid w:val="009604A1"/>
    <w:rsid w:val="00963AE5"/>
    <w:rsid w:val="009653FA"/>
    <w:rsid w:val="00965D6C"/>
    <w:rsid w:val="00971D83"/>
    <w:rsid w:val="009767A8"/>
    <w:rsid w:val="00983004"/>
    <w:rsid w:val="00995E32"/>
    <w:rsid w:val="00996D3D"/>
    <w:rsid w:val="009A051D"/>
    <w:rsid w:val="009A12CD"/>
    <w:rsid w:val="009A76E5"/>
    <w:rsid w:val="009B3BED"/>
    <w:rsid w:val="009E0E56"/>
    <w:rsid w:val="009E392C"/>
    <w:rsid w:val="009F1433"/>
    <w:rsid w:val="009F2BC9"/>
    <w:rsid w:val="009F35DF"/>
    <w:rsid w:val="00A02FDF"/>
    <w:rsid w:val="00A0412A"/>
    <w:rsid w:val="00A06DEC"/>
    <w:rsid w:val="00A1073D"/>
    <w:rsid w:val="00A10E64"/>
    <w:rsid w:val="00A11D74"/>
    <w:rsid w:val="00A17763"/>
    <w:rsid w:val="00A25392"/>
    <w:rsid w:val="00A3153A"/>
    <w:rsid w:val="00A32998"/>
    <w:rsid w:val="00A3352C"/>
    <w:rsid w:val="00A43426"/>
    <w:rsid w:val="00A47474"/>
    <w:rsid w:val="00A528FE"/>
    <w:rsid w:val="00A5444B"/>
    <w:rsid w:val="00A57CC7"/>
    <w:rsid w:val="00A66CB8"/>
    <w:rsid w:val="00A8243C"/>
    <w:rsid w:val="00A82F6E"/>
    <w:rsid w:val="00AA06AB"/>
    <w:rsid w:val="00AA3798"/>
    <w:rsid w:val="00AA7606"/>
    <w:rsid w:val="00AB230F"/>
    <w:rsid w:val="00AD5D57"/>
    <w:rsid w:val="00AE140C"/>
    <w:rsid w:val="00AE228F"/>
    <w:rsid w:val="00AE4414"/>
    <w:rsid w:val="00AE5A4A"/>
    <w:rsid w:val="00AE6C14"/>
    <w:rsid w:val="00B14BFA"/>
    <w:rsid w:val="00B318D8"/>
    <w:rsid w:val="00B3470D"/>
    <w:rsid w:val="00B35DF4"/>
    <w:rsid w:val="00B40221"/>
    <w:rsid w:val="00B41747"/>
    <w:rsid w:val="00B448CD"/>
    <w:rsid w:val="00B47CC7"/>
    <w:rsid w:val="00B5511F"/>
    <w:rsid w:val="00B71B1C"/>
    <w:rsid w:val="00B7209F"/>
    <w:rsid w:val="00B75B7E"/>
    <w:rsid w:val="00B76E51"/>
    <w:rsid w:val="00B81A86"/>
    <w:rsid w:val="00B84BF8"/>
    <w:rsid w:val="00B87554"/>
    <w:rsid w:val="00B94F8E"/>
    <w:rsid w:val="00B9673A"/>
    <w:rsid w:val="00B96E03"/>
    <w:rsid w:val="00BA641A"/>
    <w:rsid w:val="00BA6DCD"/>
    <w:rsid w:val="00BC00E2"/>
    <w:rsid w:val="00BC5CFD"/>
    <w:rsid w:val="00BD0B5B"/>
    <w:rsid w:val="00BD39DB"/>
    <w:rsid w:val="00BF1C31"/>
    <w:rsid w:val="00BF7BC9"/>
    <w:rsid w:val="00C01A76"/>
    <w:rsid w:val="00C06AA7"/>
    <w:rsid w:val="00C11427"/>
    <w:rsid w:val="00C12466"/>
    <w:rsid w:val="00C12804"/>
    <w:rsid w:val="00C12F22"/>
    <w:rsid w:val="00C20D02"/>
    <w:rsid w:val="00C23022"/>
    <w:rsid w:val="00C33717"/>
    <w:rsid w:val="00C347F3"/>
    <w:rsid w:val="00C37198"/>
    <w:rsid w:val="00C41180"/>
    <w:rsid w:val="00C42108"/>
    <w:rsid w:val="00C4647E"/>
    <w:rsid w:val="00C54ACE"/>
    <w:rsid w:val="00C563CB"/>
    <w:rsid w:val="00C57BC8"/>
    <w:rsid w:val="00C57BDB"/>
    <w:rsid w:val="00C62F71"/>
    <w:rsid w:val="00C66A54"/>
    <w:rsid w:val="00C66BCF"/>
    <w:rsid w:val="00C7609E"/>
    <w:rsid w:val="00C76494"/>
    <w:rsid w:val="00C83427"/>
    <w:rsid w:val="00C85236"/>
    <w:rsid w:val="00C9512C"/>
    <w:rsid w:val="00C956F3"/>
    <w:rsid w:val="00C96EB9"/>
    <w:rsid w:val="00CA01BC"/>
    <w:rsid w:val="00CA1152"/>
    <w:rsid w:val="00CA60FE"/>
    <w:rsid w:val="00CC50CA"/>
    <w:rsid w:val="00CC689E"/>
    <w:rsid w:val="00CD1CAE"/>
    <w:rsid w:val="00CE733D"/>
    <w:rsid w:val="00CF3CA8"/>
    <w:rsid w:val="00D01261"/>
    <w:rsid w:val="00D10291"/>
    <w:rsid w:val="00D10BD5"/>
    <w:rsid w:val="00D16598"/>
    <w:rsid w:val="00D2085B"/>
    <w:rsid w:val="00D20B97"/>
    <w:rsid w:val="00D2321E"/>
    <w:rsid w:val="00D2383E"/>
    <w:rsid w:val="00D3023F"/>
    <w:rsid w:val="00D31E7B"/>
    <w:rsid w:val="00D33B2C"/>
    <w:rsid w:val="00D4451C"/>
    <w:rsid w:val="00D459EB"/>
    <w:rsid w:val="00D52376"/>
    <w:rsid w:val="00D60776"/>
    <w:rsid w:val="00D70762"/>
    <w:rsid w:val="00D734A6"/>
    <w:rsid w:val="00D82BFF"/>
    <w:rsid w:val="00D83F22"/>
    <w:rsid w:val="00D87D63"/>
    <w:rsid w:val="00D913D1"/>
    <w:rsid w:val="00DA1A19"/>
    <w:rsid w:val="00DA7093"/>
    <w:rsid w:val="00DD54A9"/>
    <w:rsid w:val="00DE2A73"/>
    <w:rsid w:val="00DE4AC3"/>
    <w:rsid w:val="00DE4E84"/>
    <w:rsid w:val="00DF1022"/>
    <w:rsid w:val="00E11152"/>
    <w:rsid w:val="00E225A7"/>
    <w:rsid w:val="00E255C4"/>
    <w:rsid w:val="00E31CD2"/>
    <w:rsid w:val="00E361E7"/>
    <w:rsid w:val="00E36738"/>
    <w:rsid w:val="00E4018D"/>
    <w:rsid w:val="00E50CC4"/>
    <w:rsid w:val="00E54A75"/>
    <w:rsid w:val="00E70818"/>
    <w:rsid w:val="00E7363B"/>
    <w:rsid w:val="00E755A7"/>
    <w:rsid w:val="00E80B59"/>
    <w:rsid w:val="00E90757"/>
    <w:rsid w:val="00E917E9"/>
    <w:rsid w:val="00E94344"/>
    <w:rsid w:val="00E94B21"/>
    <w:rsid w:val="00EB2432"/>
    <w:rsid w:val="00EB3D85"/>
    <w:rsid w:val="00EB75EF"/>
    <w:rsid w:val="00EC0223"/>
    <w:rsid w:val="00EC23B8"/>
    <w:rsid w:val="00ED6FD7"/>
    <w:rsid w:val="00EE35E6"/>
    <w:rsid w:val="00F1244B"/>
    <w:rsid w:val="00F247FC"/>
    <w:rsid w:val="00F2523C"/>
    <w:rsid w:val="00F44377"/>
    <w:rsid w:val="00F471BF"/>
    <w:rsid w:val="00F50693"/>
    <w:rsid w:val="00F671EA"/>
    <w:rsid w:val="00F7505D"/>
    <w:rsid w:val="00F81E0D"/>
    <w:rsid w:val="00F85FDD"/>
    <w:rsid w:val="00F93D25"/>
    <w:rsid w:val="00FA27A1"/>
    <w:rsid w:val="00FA2D65"/>
    <w:rsid w:val="00FB46FF"/>
    <w:rsid w:val="00FB5382"/>
    <w:rsid w:val="00FC0B26"/>
    <w:rsid w:val="00FC5110"/>
    <w:rsid w:val="00FC573B"/>
    <w:rsid w:val="00FF2555"/>
    <w:rsid w:val="00FF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0B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0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63682"/>
    <w:pPr>
      <w:widowControl/>
      <w:autoSpaceDE/>
      <w:autoSpaceDN/>
      <w:adjustRightInd/>
      <w:jc w:val="both"/>
    </w:pPr>
    <w:rPr>
      <w:sz w:val="24"/>
    </w:rPr>
  </w:style>
  <w:style w:type="paragraph" w:customStyle="1" w:styleId="SubCaption">
    <w:name w:val="SubCaption"/>
    <w:basedOn w:val="a5"/>
    <w:rsid w:val="00363682"/>
    <w:pPr>
      <w:widowControl/>
      <w:autoSpaceDE/>
      <w:autoSpaceDN/>
      <w:adjustRightInd/>
      <w:spacing w:before="60" w:after="120"/>
      <w:jc w:val="center"/>
    </w:pPr>
    <w:rPr>
      <w:rFonts w:ascii="Arial" w:hAnsi="Arial" w:cs="Arial"/>
      <w:noProof/>
    </w:rPr>
  </w:style>
  <w:style w:type="paragraph" w:styleId="a5">
    <w:name w:val="caption"/>
    <w:basedOn w:val="a"/>
    <w:next w:val="a"/>
    <w:qFormat/>
    <w:rsid w:val="00363682"/>
    <w:rPr>
      <w:b/>
      <w:bCs/>
    </w:rPr>
  </w:style>
  <w:style w:type="paragraph" w:styleId="a6">
    <w:name w:val="Balloon Text"/>
    <w:basedOn w:val="a"/>
    <w:semiHidden/>
    <w:rsid w:val="00363682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15FC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B5925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E2A73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6">
    <w:name w:val="Font Style36"/>
    <w:basedOn w:val="a0"/>
    <w:uiPriority w:val="99"/>
    <w:rsid w:val="004D2A8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73;&#1083;&#1072;&#1085;&#1082;-&#1091;&#1087;&#1088;&#1072;&#1074;%20&#1086;&#1073;&#1088;&#1072;&#1079;&#1086;&#1074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3334F-C4CF-40A8-B3AE-57171284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бланк-управ образов1</Template>
  <TotalTime>941</TotalTime>
  <Pages>1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9866</CharactersWithSpaces>
  <SharedDoc>false</SharedDoc>
  <HLinks>
    <vt:vector size="6" baseType="variant">
      <vt:variant>
        <vt:i4>5767224</vt:i4>
      </vt:variant>
      <vt:variant>
        <vt:i4>0</vt:i4>
      </vt:variant>
      <vt:variant>
        <vt:i4>0</vt:i4>
      </vt:variant>
      <vt:variant>
        <vt:i4>5</vt:i4>
      </vt:variant>
      <vt:variant>
        <vt:lpwstr>mailto:cich.s@krasnodar.ru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MOTOR</cp:lastModifiedBy>
  <cp:revision>42</cp:revision>
  <cp:lastPrinted>2018-07-16T06:00:00Z</cp:lastPrinted>
  <dcterms:created xsi:type="dcterms:W3CDTF">2015-10-21T05:17:00Z</dcterms:created>
  <dcterms:modified xsi:type="dcterms:W3CDTF">2018-07-24T08:18:00Z</dcterms:modified>
</cp:coreProperties>
</file>